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:rsidR="0001509C" w:rsidRPr="0001509C" w:rsidRDefault="00A84F20" w:rsidP="0001509C">
      <w:pPr>
        <w:jc w:val="center"/>
        <w:rPr>
          <w:sz w:val="24"/>
          <w:szCs w:val="24"/>
        </w:rPr>
      </w:pPr>
      <w:bookmarkStart w:id="0" w:name="_GoBack"/>
      <w:bookmarkEnd w:id="0"/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:rsidR="0001509C" w:rsidRPr="0001509C" w:rsidRDefault="0001509C" w:rsidP="0001509C">
      <w:pPr>
        <w:jc w:val="center"/>
        <w:rPr>
          <w:sz w:val="24"/>
          <w:szCs w:val="24"/>
        </w:rPr>
      </w:pPr>
    </w:p>
    <w:p w:rsidR="0001509C" w:rsidRPr="00E75D99" w:rsidRDefault="0001509C" w:rsidP="0001509C">
      <w:pPr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  <w:r w:rsidR="00BF7B47">
        <w:rPr>
          <w:sz w:val="24"/>
          <w:szCs w:val="24"/>
        </w:rPr>
        <w:t xml:space="preserve"> </w:t>
      </w:r>
      <w:r w:rsidR="00514626">
        <w:rPr>
          <w:sz w:val="24"/>
          <w:szCs w:val="24"/>
        </w:rPr>
        <w:t xml:space="preserve">  </w:t>
      </w:r>
    </w:p>
    <w:p w:rsidR="0001509C" w:rsidRPr="0001509C" w:rsidRDefault="0001509C" w:rsidP="0001509C">
      <w:pPr>
        <w:jc w:val="center"/>
        <w:rPr>
          <w:sz w:val="24"/>
          <w:szCs w:val="24"/>
        </w:rPr>
      </w:pPr>
    </w:p>
    <w:p w:rsidR="0001509C" w:rsidRPr="0001509C" w:rsidRDefault="0001509C" w:rsidP="0001509C">
      <w:pPr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:rsidR="0001509C" w:rsidRPr="0001509C" w:rsidRDefault="008B56C9" w:rsidP="0001509C">
      <w:pPr>
        <w:ind w:right="-140" w:firstLine="0"/>
        <w:jc w:val="both"/>
        <w:rPr>
          <w:sz w:val="24"/>
          <w:szCs w:val="24"/>
        </w:rPr>
      </w:pPr>
      <w:r w:rsidRPr="008B56C9">
        <w:rPr>
          <w:sz w:val="24"/>
          <w:szCs w:val="24"/>
        </w:rPr>
        <w:t>22</w:t>
      </w:r>
      <w:r w:rsidR="00571ED6" w:rsidRPr="008B56C9">
        <w:rPr>
          <w:sz w:val="24"/>
          <w:szCs w:val="24"/>
        </w:rPr>
        <w:t>.0</w:t>
      </w:r>
      <w:r w:rsidRPr="008B56C9">
        <w:rPr>
          <w:sz w:val="24"/>
          <w:szCs w:val="24"/>
        </w:rPr>
        <w:t>8</w:t>
      </w:r>
      <w:r w:rsidR="000B2A9F" w:rsidRPr="008B56C9">
        <w:rPr>
          <w:sz w:val="24"/>
          <w:szCs w:val="24"/>
        </w:rPr>
        <w:t>.201</w:t>
      </w:r>
      <w:r w:rsidR="00571ED6" w:rsidRPr="008B56C9">
        <w:rPr>
          <w:sz w:val="24"/>
          <w:szCs w:val="24"/>
        </w:rPr>
        <w:t>9</w:t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</w:r>
      <w:r w:rsidR="0001509C" w:rsidRPr="008B56C9">
        <w:rPr>
          <w:sz w:val="24"/>
          <w:szCs w:val="24"/>
        </w:rPr>
        <w:tab/>
        <w:t xml:space="preserve">          </w:t>
      </w:r>
      <w:r w:rsidR="00BF7B47" w:rsidRPr="008B56C9">
        <w:rPr>
          <w:sz w:val="24"/>
          <w:szCs w:val="24"/>
        </w:rPr>
        <w:t xml:space="preserve">                         </w:t>
      </w:r>
      <w:r w:rsidR="0001509C" w:rsidRPr="008B56C9">
        <w:rPr>
          <w:sz w:val="24"/>
          <w:szCs w:val="24"/>
        </w:rPr>
        <w:t xml:space="preserve">   </w:t>
      </w:r>
      <w:r w:rsidR="00835968" w:rsidRPr="008B56C9">
        <w:rPr>
          <w:sz w:val="24"/>
          <w:szCs w:val="24"/>
        </w:rPr>
        <w:t xml:space="preserve">  </w:t>
      </w:r>
      <w:r w:rsidR="00FE5A4A" w:rsidRPr="008B56C9">
        <w:rPr>
          <w:sz w:val="24"/>
          <w:szCs w:val="24"/>
        </w:rPr>
        <w:t xml:space="preserve">  </w:t>
      </w:r>
      <w:r w:rsidR="00877BCD" w:rsidRPr="008B56C9">
        <w:rPr>
          <w:sz w:val="24"/>
          <w:szCs w:val="24"/>
        </w:rPr>
        <w:t xml:space="preserve">    </w:t>
      </w:r>
      <w:r w:rsidR="00835968" w:rsidRPr="008B56C9">
        <w:rPr>
          <w:sz w:val="24"/>
          <w:szCs w:val="24"/>
        </w:rPr>
        <w:t xml:space="preserve">   </w:t>
      </w:r>
      <w:r w:rsidR="000B2A9F" w:rsidRPr="008B56C9">
        <w:rPr>
          <w:sz w:val="24"/>
          <w:szCs w:val="24"/>
        </w:rPr>
        <w:t xml:space="preserve">                                   </w:t>
      </w:r>
      <w:r w:rsidR="009066E9" w:rsidRPr="008B56C9">
        <w:rPr>
          <w:sz w:val="24"/>
          <w:szCs w:val="24"/>
        </w:rPr>
        <w:t xml:space="preserve">           </w:t>
      </w:r>
      <w:r w:rsidR="00296423" w:rsidRPr="008B56C9">
        <w:rPr>
          <w:sz w:val="24"/>
          <w:szCs w:val="24"/>
        </w:rPr>
        <w:t xml:space="preserve">№ </w:t>
      </w:r>
      <w:r w:rsidRPr="008B56C9">
        <w:rPr>
          <w:sz w:val="24"/>
          <w:szCs w:val="24"/>
        </w:rPr>
        <w:t>90</w:t>
      </w:r>
    </w:p>
    <w:p w:rsidR="0001509C" w:rsidRPr="0001509C" w:rsidRDefault="0001509C" w:rsidP="0001509C">
      <w:pPr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:rsidR="00BD09C2" w:rsidRPr="004157B0" w:rsidRDefault="00BD09C2">
      <w:pPr>
        <w:ind w:firstLine="0"/>
        <w:jc w:val="both"/>
        <w:rPr>
          <w:sz w:val="24"/>
          <w:szCs w:val="24"/>
        </w:rPr>
      </w:pPr>
    </w:p>
    <w:p w:rsidR="004157B0" w:rsidRPr="004157B0" w:rsidRDefault="004157B0">
      <w:pPr>
        <w:ind w:firstLine="0"/>
        <w:jc w:val="both"/>
        <w:rPr>
          <w:sz w:val="24"/>
          <w:szCs w:val="24"/>
        </w:rPr>
      </w:pPr>
    </w:p>
    <w:p w:rsidR="008B56C9" w:rsidRDefault="00E75D99" w:rsidP="000D1A3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очередности ремонта автомобильных </w:t>
      </w:r>
    </w:p>
    <w:p w:rsidR="00BD09C2" w:rsidRDefault="00F32A95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дорог</w:t>
      </w:r>
      <w:r w:rsidR="00E75D99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местного значения</w:t>
      </w:r>
      <w:r w:rsidR="008B56C9">
        <w:rPr>
          <w:sz w:val="24"/>
          <w:szCs w:val="24"/>
        </w:rPr>
        <w:t xml:space="preserve"> </w:t>
      </w:r>
      <w:r w:rsidR="009A5360">
        <w:rPr>
          <w:sz w:val="24"/>
          <w:szCs w:val="24"/>
        </w:rPr>
        <w:t>в 20</w:t>
      </w:r>
      <w:r w:rsidR="008B56C9">
        <w:rPr>
          <w:sz w:val="24"/>
          <w:szCs w:val="24"/>
        </w:rPr>
        <w:t>20</w:t>
      </w:r>
      <w:r w:rsidR="00E75D99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году</w:t>
      </w:r>
    </w:p>
    <w:p w:rsidR="00BD09C2" w:rsidRDefault="00BD09C2" w:rsidP="00BF7B47">
      <w:pPr>
        <w:jc w:val="center"/>
        <w:rPr>
          <w:sz w:val="24"/>
          <w:szCs w:val="24"/>
        </w:rPr>
      </w:pPr>
    </w:p>
    <w:p w:rsidR="00BD09C2" w:rsidRDefault="00BD09C2">
      <w:pPr>
        <w:jc w:val="both"/>
        <w:rPr>
          <w:sz w:val="24"/>
          <w:szCs w:val="24"/>
        </w:rPr>
      </w:pPr>
    </w:p>
    <w:p w:rsidR="00BD09C2" w:rsidRDefault="0008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D09C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E75D99">
        <w:rPr>
          <w:sz w:val="24"/>
          <w:szCs w:val="24"/>
        </w:rPr>
        <w:t xml:space="preserve">пунктом </w:t>
      </w:r>
      <w:r w:rsidR="00E75D99" w:rsidRPr="00DD7379">
        <w:rPr>
          <w:sz w:val="24"/>
          <w:szCs w:val="24"/>
        </w:rPr>
        <w:t>5</w:t>
      </w:r>
      <w:r w:rsidR="00E75D99">
        <w:rPr>
          <w:sz w:val="24"/>
          <w:szCs w:val="24"/>
        </w:rPr>
        <w:t xml:space="preserve"> статьи </w:t>
      </w:r>
      <w:r w:rsidR="00E75D99" w:rsidRPr="00DD7379">
        <w:rPr>
          <w:sz w:val="24"/>
          <w:szCs w:val="24"/>
        </w:rPr>
        <w:t xml:space="preserve">4 </w:t>
      </w:r>
      <w:r w:rsidR="00E75D99">
        <w:rPr>
          <w:sz w:val="24"/>
          <w:szCs w:val="24"/>
        </w:rPr>
        <w:t xml:space="preserve">Устава муниципального образования «Вороновское сельское поселение» и для обеспечения безопасности дорожного движения </w:t>
      </w:r>
      <w:r w:rsidR="00831F7E">
        <w:rPr>
          <w:sz w:val="24"/>
          <w:szCs w:val="24"/>
        </w:rPr>
        <w:t xml:space="preserve">               </w:t>
      </w:r>
      <w:r w:rsidR="00E75D99">
        <w:rPr>
          <w:sz w:val="24"/>
          <w:szCs w:val="24"/>
        </w:rPr>
        <w:t>в пределах с. Вороново, с. Осиновка Вороновского сельского поселения</w:t>
      </w:r>
      <w:r w:rsidR="005221FC">
        <w:rPr>
          <w:sz w:val="24"/>
          <w:szCs w:val="24"/>
        </w:rPr>
        <w:t>,</w:t>
      </w:r>
    </w:p>
    <w:p w:rsidR="00BD09C2" w:rsidRDefault="00BD09C2">
      <w:pPr>
        <w:jc w:val="both"/>
        <w:rPr>
          <w:sz w:val="24"/>
          <w:szCs w:val="24"/>
        </w:rPr>
      </w:pPr>
    </w:p>
    <w:p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:rsidR="00BD09C2" w:rsidRDefault="00BD09C2">
      <w:pPr>
        <w:jc w:val="center"/>
        <w:rPr>
          <w:b/>
          <w:sz w:val="24"/>
          <w:szCs w:val="24"/>
        </w:rPr>
      </w:pPr>
    </w:p>
    <w:p w:rsidR="00883077" w:rsidRDefault="00E75D99" w:rsidP="00DB67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очередность ремонта дорог местного значения с </w:t>
      </w:r>
      <w:r w:rsidR="00B52683">
        <w:rPr>
          <w:sz w:val="24"/>
          <w:szCs w:val="24"/>
        </w:rPr>
        <w:t>асфальтобетонным</w:t>
      </w:r>
      <w:r>
        <w:rPr>
          <w:sz w:val="24"/>
          <w:szCs w:val="24"/>
        </w:rPr>
        <w:t xml:space="preserve"> покрытием:</w:t>
      </w:r>
    </w:p>
    <w:p w:rsidR="00844A50" w:rsidRPr="00831F7E" w:rsidRDefault="003C49EA" w:rsidP="00831F7E">
      <w:pPr>
        <w:jc w:val="both"/>
        <w:rPr>
          <w:color w:val="000000"/>
          <w:sz w:val="24"/>
          <w:szCs w:val="28"/>
        </w:rPr>
      </w:pPr>
      <w:r w:rsidRPr="00A43C0F">
        <w:rPr>
          <w:sz w:val="24"/>
          <w:szCs w:val="24"/>
        </w:rPr>
        <w:t xml:space="preserve">1.1. </w:t>
      </w:r>
      <w:r w:rsidR="00A43C0F">
        <w:rPr>
          <w:sz w:val="24"/>
          <w:szCs w:val="24"/>
        </w:rPr>
        <w:t>ремонт автомобильной дороги</w:t>
      </w:r>
      <w:r w:rsidR="00831F7E">
        <w:rPr>
          <w:sz w:val="24"/>
          <w:szCs w:val="24"/>
        </w:rPr>
        <w:t>:</w:t>
      </w:r>
      <w:r w:rsidR="00A43C0F">
        <w:rPr>
          <w:sz w:val="24"/>
          <w:szCs w:val="24"/>
        </w:rPr>
        <w:t xml:space="preserve"> </w:t>
      </w:r>
      <w:r w:rsidR="00831F7E">
        <w:rPr>
          <w:sz w:val="24"/>
          <w:szCs w:val="28"/>
        </w:rPr>
        <w:t>ул. Советская (</w:t>
      </w:r>
      <w:r w:rsidR="0091507A">
        <w:rPr>
          <w:sz w:val="24"/>
          <w:szCs w:val="28"/>
        </w:rPr>
        <w:t>от ж/д № 73 до ж/д № 91</w:t>
      </w:r>
      <w:r w:rsidR="00831F7E">
        <w:rPr>
          <w:sz w:val="24"/>
          <w:szCs w:val="28"/>
        </w:rPr>
        <w:t>)</w:t>
      </w:r>
      <w:r w:rsidR="00831F7E">
        <w:rPr>
          <w:color w:val="000000"/>
          <w:sz w:val="24"/>
          <w:szCs w:val="28"/>
        </w:rPr>
        <w:t xml:space="preserve"> </w:t>
      </w:r>
      <w:r w:rsidR="0091507A">
        <w:rPr>
          <w:color w:val="000000"/>
          <w:sz w:val="24"/>
          <w:szCs w:val="28"/>
        </w:rPr>
        <w:t xml:space="preserve">                         </w:t>
      </w:r>
      <w:r w:rsidR="00831F7E">
        <w:rPr>
          <w:sz w:val="24"/>
          <w:szCs w:val="28"/>
        </w:rPr>
        <w:t xml:space="preserve">в с. Осиновка, </w:t>
      </w:r>
      <w:r w:rsidR="00831F7E">
        <w:rPr>
          <w:color w:val="000000"/>
          <w:sz w:val="24"/>
          <w:szCs w:val="28"/>
        </w:rPr>
        <w:t>Кожевниковского района,</w:t>
      </w:r>
      <w:r w:rsidR="00831F7E" w:rsidRPr="00204578">
        <w:rPr>
          <w:color w:val="000000"/>
          <w:sz w:val="24"/>
          <w:szCs w:val="28"/>
        </w:rPr>
        <w:t xml:space="preserve"> Томской области</w:t>
      </w:r>
      <w:r w:rsidR="0091507A">
        <w:rPr>
          <w:sz w:val="24"/>
          <w:szCs w:val="24"/>
        </w:rPr>
        <w:t>. 4</w:t>
      </w:r>
      <w:r w:rsidR="00A43C0F">
        <w:rPr>
          <w:sz w:val="24"/>
          <w:szCs w:val="24"/>
        </w:rPr>
        <w:t>00 м.</w:t>
      </w:r>
    </w:p>
    <w:p w:rsidR="00E75D99" w:rsidRDefault="009A5360" w:rsidP="00831F7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E75D99">
        <w:rPr>
          <w:sz w:val="24"/>
          <w:szCs w:val="24"/>
        </w:rPr>
        <w:t xml:space="preserve">. </w:t>
      </w:r>
      <w:r w:rsidR="00844A50">
        <w:rPr>
          <w:sz w:val="24"/>
          <w:szCs w:val="24"/>
        </w:rPr>
        <w:t>Утвердить очередность ремонта дорог местного значения</w:t>
      </w:r>
      <w:r w:rsidR="00240794" w:rsidRPr="00240794">
        <w:rPr>
          <w:sz w:val="24"/>
          <w:szCs w:val="24"/>
        </w:rPr>
        <w:t xml:space="preserve"> </w:t>
      </w:r>
      <w:r w:rsidR="00240794">
        <w:rPr>
          <w:sz w:val="24"/>
          <w:szCs w:val="24"/>
        </w:rPr>
        <w:t xml:space="preserve">с </w:t>
      </w:r>
      <w:r w:rsidR="00A43C0F">
        <w:rPr>
          <w:sz w:val="24"/>
          <w:szCs w:val="24"/>
        </w:rPr>
        <w:t>гравийным покрытием</w:t>
      </w:r>
      <w:r w:rsidR="00844A50">
        <w:rPr>
          <w:sz w:val="24"/>
          <w:szCs w:val="24"/>
        </w:rPr>
        <w:t>:</w:t>
      </w:r>
    </w:p>
    <w:p w:rsidR="00A43C0F" w:rsidRPr="00A43C0F" w:rsidRDefault="009A5360" w:rsidP="00831F7E">
      <w:pPr>
        <w:jc w:val="both"/>
        <w:rPr>
          <w:color w:val="000000"/>
          <w:sz w:val="24"/>
          <w:szCs w:val="28"/>
        </w:rPr>
      </w:pPr>
      <w:r>
        <w:rPr>
          <w:sz w:val="24"/>
          <w:szCs w:val="24"/>
        </w:rPr>
        <w:t>2.1</w:t>
      </w:r>
      <w:r w:rsidR="00844A50">
        <w:rPr>
          <w:sz w:val="24"/>
          <w:szCs w:val="24"/>
        </w:rPr>
        <w:t xml:space="preserve">. </w:t>
      </w:r>
      <w:r w:rsidR="00831F7E">
        <w:rPr>
          <w:sz w:val="24"/>
          <w:szCs w:val="28"/>
        </w:rPr>
        <w:t xml:space="preserve">ремонт автомобильной дороги: </w:t>
      </w:r>
      <w:r w:rsidR="00A43C0F" w:rsidRPr="00D81E72">
        <w:rPr>
          <w:sz w:val="24"/>
          <w:szCs w:val="24"/>
        </w:rPr>
        <w:t>ул. Крестьянск</w:t>
      </w:r>
      <w:r w:rsidR="00831F7E">
        <w:rPr>
          <w:sz w:val="24"/>
          <w:szCs w:val="24"/>
        </w:rPr>
        <w:t>ая</w:t>
      </w:r>
      <w:r w:rsidR="00A43C0F">
        <w:rPr>
          <w:sz w:val="24"/>
          <w:szCs w:val="24"/>
        </w:rPr>
        <w:t xml:space="preserve"> </w:t>
      </w:r>
      <w:r w:rsidR="00831F7E">
        <w:rPr>
          <w:sz w:val="24"/>
          <w:szCs w:val="24"/>
        </w:rPr>
        <w:t>(от ул. Пролетарской                       до ж/д № 58 по ул. Ленинской)</w:t>
      </w:r>
      <w:r w:rsidR="00831F7E">
        <w:rPr>
          <w:color w:val="000000"/>
          <w:sz w:val="24"/>
          <w:szCs w:val="28"/>
        </w:rPr>
        <w:t xml:space="preserve"> в с. Вороново, </w:t>
      </w:r>
      <w:r w:rsidR="00831F7E" w:rsidRPr="00204578">
        <w:rPr>
          <w:color w:val="000000"/>
          <w:sz w:val="24"/>
          <w:szCs w:val="28"/>
        </w:rPr>
        <w:t xml:space="preserve">Кожевниковского </w:t>
      </w:r>
      <w:r w:rsidR="00831F7E">
        <w:rPr>
          <w:color w:val="000000"/>
          <w:sz w:val="24"/>
          <w:szCs w:val="28"/>
        </w:rPr>
        <w:t>района,</w:t>
      </w:r>
      <w:r w:rsidR="00831F7E" w:rsidRPr="00204578">
        <w:rPr>
          <w:color w:val="000000"/>
          <w:sz w:val="24"/>
          <w:szCs w:val="28"/>
        </w:rPr>
        <w:t xml:space="preserve"> Томской области</w:t>
      </w:r>
      <w:r w:rsidR="0091507A">
        <w:rPr>
          <w:color w:val="000000"/>
          <w:sz w:val="24"/>
          <w:szCs w:val="28"/>
        </w:rPr>
        <w:t>. 7</w:t>
      </w:r>
      <w:r w:rsidR="00A43C0F">
        <w:rPr>
          <w:color w:val="000000"/>
          <w:sz w:val="24"/>
          <w:szCs w:val="28"/>
        </w:rPr>
        <w:t>90 м.</w:t>
      </w:r>
      <w:r w:rsidR="00A43C0F">
        <w:rPr>
          <w:sz w:val="24"/>
          <w:szCs w:val="24"/>
        </w:rPr>
        <w:t xml:space="preserve"> </w:t>
      </w:r>
    </w:p>
    <w:p w:rsidR="00BF7B47" w:rsidRDefault="009A5360" w:rsidP="00A43C0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 Вороновского</w:t>
      </w:r>
      <w:r w:rsidR="00115AED">
        <w:rPr>
          <w:sz w:val="24"/>
          <w:szCs w:val="24"/>
        </w:rPr>
        <w:t xml:space="preserve"> сельского поселения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883077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4329B7">
        <w:rPr>
          <w:sz w:val="24"/>
          <w:szCs w:val="24"/>
        </w:rPr>
        <w:t>Администрации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 xml:space="preserve">«Интернет» </w:t>
      </w:r>
      <w:r w:rsidR="00787F2D" w:rsidRPr="00151F58">
        <w:rPr>
          <w:sz w:val="24"/>
          <w:szCs w:val="24"/>
        </w:rPr>
        <w:t xml:space="preserve">по адресу: </w:t>
      </w:r>
      <w:r w:rsidR="00787F2D" w:rsidRPr="00787F2D">
        <w:rPr>
          <w:sz w:val="24"/>
          <w:szCs w:val="24"/>
          <w:u w:val="single"/>
        </w:rPr>
        <w:t>http://www. voronovo.tom.ru.</w:t>
      </w:r>
    </w:p>
    <w:p w:rsidR="00844A50" w:rsidRPr="00787F2D" w:rsidRDefault="009A5360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:rsidR="00BF7B47" w:rsidRPr="00BF7B47" w:rsidRDefault="009A5360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8D684F">
        <w:rPr>
          <w:sz w:val="24"/>
          <w:szCs w:val="24"/>
        </w:rPr>
        <w:t xml:space="preserve">. </w:t>
      </w:r>
      <w:r w:rsidR="00BF7B47" w:rsidRPr="00BF7B47">
        <w:rPr>
          <w:sz w:val="24"/>
          <w:szCs w:val="24"/>
        </w:rPr>
        <w:t xml:space="preserve">Контроль за исполнением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Совета.</w:t>
      </w:r>
    </w:p>
    <w:p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F7B47">
        <w:rPr>
          <w:i/>
          <w:sz w:val="24"/>
          <w:szCs w:val="24"/>
        </w:rPr>
        <w:t xml:space="preserve">                                               </w:t>
      </w:r>
    </w:p>
    <w:p w:rsidR="004C6444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Председатель Совета </w:t>
      </w:r>
      <w:r w:rsidR="009A5360">
        <w:rPr>
          <w:sz w:val="24"/>
          <w:szCs w:val="24"/>
        </w:rPr>
        <w:t>Вороновского</w:t>
      </w:r>
      <w:r w:rsidR="009A5360" w:rsidRPr="009A5360">
        <w:rPr>
          <w:sz w:val="24"/>
          <w:szCs w:val="24"/>
        </w:rPr>
        <w:t xml:space="preserve"> </w:t>
      </w:r>
      <w:r w:rsidR="009A5360">
        <w:rPr>
          <w:sz w:val="24"/>
          <w:szCs w:val="24"/>
        </w:rPr>
        <w:t xml:space="preserve">                                                                    Н.В. Викторова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</w:t>
      </w:r>
      <w:r w:rsidRPr="00BF7B47">
        <w:rPr>
          <w:sz w:val="24"/>
          <w:szCs w:val="24"/>
        </w:rPr>
        <w:t xml:space="preserve">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9A5360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 xml:space="preserve">Глава </w:t>
      </w:r>
      <w:r w:rsidR="00F32A95">
        <w:rPr>
          <w:sz w:val="24"/>
          <w:szCs w:val="24"/>
        </w:rPr>
        <w:t>Вороновского</w:t>
      </w:r>
      <w:r w:rsidR="009A5360">
        <w:rPr>
          <w:sz w:val="24"/>
          <w:szCs w:val="24"/>
        </w:rPr>
        <w:t xml:space="preserve">                                                                                              </w:t>
      </w:r>
      <w:r w:rsidR="009A5360" w:rsidRPr="00BF7B47">
        <w:rPr>
          <w:sz w:val="24"/>
          <w:szCs w:val="24"/>
        </w:rPr>
        <w:t>С.Н. Прокопенко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  <w:r w:rsidRPr="00BF7B47">
        <w:rPr>
          <w:sz w:val="24"/>
          <w:szCs w:val="24"/>
        </w:rPr>
        <w:t>сельского поселения</w:t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</w:r>
      <w:r w:rsidRPr="00BF7B4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</w:t>
      </w: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:rsidR="00BD09C2" w:rsidRPr="00BF7B47" w:rsidRDefault="00BD09C2">
      <w:pPr>
        <w:rPr>
          <w:sz w:val="24"/>
          <w:szCs w:val="24"/>
        </w:rPr>
      </w:pPr>
    </w:p>
    <w:p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D3230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8C" w:rsidRDefault="00812F8C">
      <w:r>
        <w:separator/>
      </w:r>
    </w:p>
  </w:endnote>
  <w:endnote w:type="continuationSeparator" w:id="0">
    <w:p w:rsidR="00812F8C" w:rsidRDefault="008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8C" w:rsidRDefault="00812F8C">
      <w:r>
        <w:separator/>
      </w:r>
    </w:p>
  </w:footnote>
  <w:footnote w:type="continuationSeparator" w:id="0">
    <w:p w:rsidR="00812F8C" w:rsidRDefault="0081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A42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A42630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17C"/>
    <w:rsid w:val="0001509C"/>
    <w:rsid w:val="00021D75"/>
    <w:rsid w:val="000308F3"/>
    <w:rsid w:val="00037451"/>
    <w:rsid w:val="00045FBD"/>
    <w:rsid w:val="00070F39"/>
    <w:rsid w:val="00075224"/>
    <w:rsid w:val="00077187"/>
    <w:rsid w:val="00077E47"/>
    <w:rsid w:val="000861D2"/>
    <w:rsid w:val="000904AC"/>
    <w:rsid w:val="00094A08"/>
    <w:rsid w:val="000957CD"/>
    <w:rsid w:val="000979D2"/>
    <w:rsid w:val="000B2A9F"/>
    <w:rsid w:val="000B496D"/>
    <w:rsid w:val="000B57CE"/>
    <w:rsid w:val="000B60C8"/>
    <w:rsid w:val="000C7B93"/>
    <w:rsid w:val="000D1A32"/>
    <w:rsid w:val="000F58EE"/>
    <w:rsid w:val="00102DE1"/>
    <w:rsid w:val="0010702F"/>
    <w:rsid w:val="00112C32"/>
    <w:rsid w:val="0011512E"/>
    <w:rsid w:val="00115AED"/>
    <w:rsid w:val="00123F92"/>
    <w:rsid w:val="00126784"/>
    <w:rsid w:val="00130F33"/>
    <w:rsid w:val="00131041"/>
    <w:rsid w:val="001411AB"/>
    <w:rsid w:val="00151DAE"/>
    <w:rsid w:val="0016322E"/>
    <w:rsid w:val="00167EB2"/>
    <w:rsid w:val="00172BD5"/>
    <w:rsid w:val="001D2213"/>
    <w:rsid w:val="001E0A10"/>
    <w:rsid w:val="001F1BEB"/>
    <w:rsid w:val="001F3160"/>
    <w:rsid w:val="00222678"/>
    <w:rsid w:val="00240794"/>
    <w:rsid w:val="00245D8C"/>
    <w:rsid w:val="00253530"/>
    <w:rsid w:val="002669BC"/>
    <w:rsid w:val="002733E3"/>
    <w:rsid w:val="00273B9A"/>
    <w:rsid w:val="00285FFC"/>
    <w:rsid w:val="00296423"/>
    <w:rsid w:val="002A693A"/>
    <w:rsid w:val="002B2F47"/>
    <w:rsid w:val="002B6B1B"/>
    <w:rsid w:val="002C622B"/>
    <w:rsid w:val="002F1683"/>
    <w:rsid w:val="002F4737"/>
    <w:rsid w:val="002F641E"/>
    <w:rsid w:val="00310541"/>
    <w:rsid w:val="00314C65"/>
    <w:rsid w:val="0032067C"/>
    <w:rsid w:val="003223EB"/>
    <w:rsid w:val="003235D9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4FEB"/>
    <w:rsid w:val="003B6890"/>
    <w:rsid w:val="003B7392"/>
    <w:rsid w:val="003C22C9"/>
    <w:rsid w:val="003C49EA"/>
    <w:rsid w:val="003D53DE"/>
    <w:rsid w:val="003D6DE4"/>
    <w:rsid w:val="003D7A07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4C00"/>
    <w:rsid w:val="00507C8A"/>
    <w:rsid w:val="00514626"/>
    <w:rsid w:val="005221FC"/>
    <w:rsid w:val="00536A5A"/>
    <w:rsid w:val="00545E57"/>
    <w:rsid w:val="005511E3"/>
    <w:rsid w:val="005514E8"/>
    <w:rsid w:val="00553F9B"/>
    <w:rsid w:val="0055722D"/>
    <w:rsid w:val="00560C45"/>
    <w:rsid w:val="00571ED6"/>
    <w:rsid w:val="00580AD8"/>
    <w:rsid w:val="005A3F13"/>
    <w:rsid w:val="005B03F2"/>
    <w:rsid w:val="005C667D"/>
    <w:rsid w:val="005D4E20"/>
    <w:rsid w:val="005E0512"/>
    <w:rsid w:val="005E06E7"/>
    <w:rsid w:val="005E1184"/>
    <w:rsid w:val="005E3030"/>
    <w:rsid w:val="00611D99"/>
    <w:rsid w:val="00617F96"/>
    <w:rsid w:val="00625E3A"/>
    <w:rsid w:val="006311EB"/>
    <w:rsid w:val="006313C5"/>
    <w:rsid w:val="0064379D"/>
    <w:rsid w:val="00646B2A"/>
    <w:rsid w:val="00663A16"/>
    <w:rsid w:val="00670DEE"/>
    <w:rsid w:val="0067187B"/>
    <w:rsid w:val="00673ACD"/>
    <w:rsid w:val="00686B74"/>
    <w:rsid w:val="006908CE"/>
    <w:rsid w:val="006920DF"/>
    <w:rsid w:val="00693532"/>
    <w:rsid w:val="006A3314"/>
    <w:rsid w:val="006A4E6F"/>
    <w:rsid w:val="006C0818"/>
    <w:rsid w:val="006D197E"/>
    <w:rsid w:val="006D31B4"/>
    <w:rsid w:val="006E355D"/>
    <w:rsid w:val="00704175"/>
    <w:rsid w:val="00721515"/>
    <w:rsid w:val="00731ACE"/>
    <w:rsid w:val="00743713"/>
    <w:rsid w:val="007470F0"/>
    <w:rsid w:val="00755EF3"/>
    <w:rsid w:val="007671E1"/>
    <w:rsid w:val="00771314"/>
    <w:rsid w:val="007723F6"/>
    <w:rsid w:val="00787F2D"/>
    <w:rsid w:val="00791BBD"/>
    <w:rsid w:val="00793BCE"/>
    <w:rsid w:val="007B6E47"/>
    <w:rsid w:val="007C4E1B"/>
    <w:rsid w:val="007F4CC5"/>
    <w:rsid w:val="00812F8C"/>
    <w:rsid w:val="00820202"/>
    <w:rsid w:val="00820437"/>
    <w:rsid w:val="00822408"/>
    <w:rsid w:val="00831F7E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A3211"/>
    <w:rsid w:val="008B56C9"/>
    <w:rsid w:val="008C15EF"/>
    <w:rsid w:val="008C7C95"/>
    <w:rsid w:val="008D684F"/>
    <w:rsid w:val="008E2500"/>
    <w:rsid w:val="009021CE"/>
    <w:rsid w:val="009066E9"/>
    <w:rsid w:val="0091507A"/>
    <w:rsid w:val="00924AE8"/>
    <w:rsid w:val="00950655"/>
    <w:rsid w:val="00955E8B"/>
    <w:rsid w:val="00956CF8"/>
    <w:rsid w:val="00980A71"/>
    <w:rsid w:val="00981942"/>
    <w:rsid w:val="009A5360"/>
    <w:rsid w:val="009B515A"/>
    <w:rsid w:val="009E0867"/>
    <w:rsid w:val="009E59F2"/>
    <w:rsid w:val="009F7286"/>
    <w:rsid w:val="00A0547E"/>
    <w:rsid w:val="00A07765"/>
    <w:rsid w:val="00A17AFC"/>
    <w:rsid w:val="00A34521"/>
    <w:rsid w:val="00A4139C"/>
    <w:rsid w:val="00A42630"/>
    <w:rsid w:val="00A43C0F"/>
    <w:rsid w:val="00A542E6"/>
    <w:rsid w:val="00A604EE"/>
    <w:rsid w:val="00A67ECC"/>
    <w:rsid w:val="00A84F20"/>
    <w:rsid w:val="00A90844"/>
    <w:rsid w:val="00A9490A"/>
    <w:rsid w:val="00AA5413"/>
    <w:rsid w:val="00AA597F"/>
    <w:rsid w:val="00AE10C4"/>
    <w:rsid w:val="00AF297E"/>
    <w:rsid w:val="00AF5591"/>
    <w:rsid w:val="00B13391"/>
    <w:rsid w:val="00B15806"/>
    <w:rsid w:val="00B16602"/>
    <w:rsid w:val="00B17432"/>
    <w:rsid w:val="00B27AAF"/>
    <w:rsid w:val="00B32F8D"/>
    <w:rsid w:val="00B3371B"/>
    <w:rsid w:val="00B52683"/>
    <w:rsid w:val="00B545D6"/>
    <w:rsid w:val="00B6159D"/>
    <w:rsid w:val="00B64A9A"/>
    <w:rsid w:val="00B72617"/>
    <w:rsid w:val="00B74082"/>
    <w:rsid w:val="00B81EC5"/>
    <w:rsid w:val="00B82B86"/>
    <w:rsid w:val="00B9435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226E4"/>
    <w:rsid w:val="00C301EC"/>
    <w:rsid w:val="00C30649"/>
    <w:rsid w:val="00C542BF"/>
    <w:rsid w:val="00C552A0"/>
    <w:rsid w:val="00C55BD7"/>
    <w:rsid w:val="00C55F94"/>
    <w:rsid w:val="00C67116"/>
    <w:rsid w:val="00C70629"/>
    <w:rsid w:val="00C71804"/>
    <w:rsid w:val="00C750E6"/>
    <w:rsid w:val="00C87274"/>
    <w:rsid w:val="00C92DBC"/>
    <w:rsid w:val="00CA06F6"/>
    <w:rsid w:val="00CA0FD6"/>
    <w:rsid w:val="00CC7B24"/>
    <w:rsid w:val="00CE1790"/>
    <w:rsid w:val="00CF322F"/>
    <w:rsid w:val="00CF44C9"/>
    <w:rsid w:val="00D00042"/>
    <w:rsid w:val="00D048D9"/>
    <w:rsid w:val="00D2694D"/>
    <w:rsid w:val="00D32302"/>
    <w:rsid w:val="00D528A7"/>
    <w:rsid w:val="00D64A9B"/>
    <w:rsid w:val="00D80F2F"/>
    <w:rsid w:val="00D855CE"/>
    <w:rsid w:val="00D91386"/>
    <w:rsid w:val="00D91E66"/>
    <w:rsid w:val="00D95464"/>
    <w:rsid w:val="00DB2A88"/>
    <w:rsid w:val="00DB4284"/>
    <w:rsid w:val="00DB55FE"/>
    <w:rsid w:val="00DB672D"/>
    <w:rsid w:val="00DB790E"/>
    <w:rsid w:val="00DD02C4"/>
    <w:rsid w:val="00DD7379"/>
    <w:rsid w:val="00DF14F1"/>
    <w:rsid w:val="00E00AEE"/>
    <w:rsid w:val="00E02470"/>
    <w:rsid w:val="00E05F5D"/>
    <w:rsid w:val="00E076A4"/>
    <w:rsid w:val="00E22824"/>
    <w:rsid w:val="00E31887"/>
    <w:rsid w:val="00E41D34"/>
    <w:rsid w:val="00E6182B"/>
    <w:rsid w:val="00E63046"/>
    <w:rsid w:val="00E6788A"/>
    <w:rsid w:val="00E72C3C"/>
    <w:rsid w:val="00E75D99"/>
    <w:rsid w:val="00EA6125"/>
    <w:rsid w:val="00EA7221"/>
    <w:rsid w:val="00EC37D1"/>
    <w:rsid w:val="00EF05CF"/>
    <w:rsid w:val="00F02DAC"/>
    <w:rsid w:val="00F22F69"/>
    <w:rsid w:val="00F23207"/>
    <w:rsid w:val="00F26DA0"/>
    <w:rsid w:val="00F30D0C"/>
    <w:rsid w:val="00F32A95"/>
    <w:rsid w:val="00F46993"/>
    <w:rsid w:val="00F6117C"/>
    <w:rsid w:val="00F676F4"/>
    <w:rsid w:val="00F72EAB"/>
    <w:rsid w:val="00F75C37"/>
    <w:rsid w:val="00F925F3"/>
    <w:rsid w:val="00FA0720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4C7C59-5244-408E-B3FE-47927B5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45DD-C845-48C3-8001-0F91A97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104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Оксана</cp:lastModifiedBy>
  <cp:revision>10</cp:revision>
  <cp:lastPrinted>2019-10-24T09:45:00Z</cp:lastPrinted>
  <dcterms:created xsi:type="dcterms:W3CDTF">2019-08-29T03:21:00Z</dcterms:created>
  <dcterms:modified xsi:type="dcterms:W3CDTF">2020-04-09T08:19:00Z</dcterms:modified>
</cp:coreProperties>
</file>