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233C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МУНИЦИПАЛЬНОЕ ОБРАЗОВАНИЕ </w:t>
      </w:r>
    </w:p>
    <w:p w14:paraId="2F489C46" w14:textId="77777777" w:rsidR="0001509C" w:rsidRPr="0001509C" w:rsidRDefault="00663470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>ВОРОНОВСКОЕ СЕЛЬСКОЕ</w:t>
      </w:r>
      <w:r w:rsidR="0001509C" w:rsidRPr="0001509C">
        <w:rPr>
          <w:sz w:val="24"/>
          <w:szCs w:val="24"/>
        </w:rPr>
        <w:t xml:space="preserve"> ПОСЕЛЕНИЕ </w:t>
      </w:r>
    </w:p>
    <w:p w14:paraId="0F9FFD6D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07CA09D4" w14:textId="77777777" w:rsidR="0001509C" w:rsidRPr="00E75D99" w:rsidRDefault="0001509C" w:rsidP="00F73C3A">
      <w:pPr>
        <w:ind w:firstLine="0"/>
        <w:jc w:val="center"/>
        <w:rPr>
          <w:b/>
          <w:sz w:val="24"/>
          <w:szCs w:val="24"/>
        </w:rPr>
      </w:pPr>
      <w:r w:rsidRPr="0001509C">
        <w:rPr>
          <w:sz w:val="24"/>
          <w:szCs w:val="24"/>
        </w:rPr>
        <w:t xml:space="preserve">СОВЕТ ВОРОНОВСКОГО СЕЛЬСКОГО ПОСЕЛЕНИЯ </w:t>
      </w:r>
    </w:p>
    <w:p w14:paraId="6CE7CB93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</w:p>
    <w:p w14:paraId="1379C423" w14:textId="77777777" w:rsidR="0001509C" w:rsidRPr="0001509C" w:rsidRDefault="0001509C" w:rsidP="00F73C3A">
      <w:pPr>
        <w:ind w:firstLine="0"/>
        <w:jc w:val="center"/>
        <w:rPr>
          <w:sz w:val="24"/>
          <w:szCs w:val="24"/>
        </w:rPr>
      </w:pPr>
      <w:r w:rsidRPr="0001509C">
        <w:rPr>
          <w:sz w:val="24"/>
          <w:szCs w:val="24"/>
        </w:rPr>
        <w:t xml:space="preserve">РЕШЕНИЕ </w:t>
      </w:r>
    </w:p>
    <w:p w14:paraId="41661E66" w14:textId="77777777" w:rsidR="000B2A9F" w:rsidRDefault="000B2A9F" w:rsidP="0001509C">
      <w:pPr>
        <w:ind w:right="-140" w:firstLine="0"/>
        <w:jc w:val="both"/>
        <w:rPr>
          <w:sz w:val="24"/>
          <w:szCs w:val="24"/>
        </w:rPr>
      </w:pPr>
    </w:p>
    <w:p w14:paraId="05A904ED" w14:textId="77777777" w:rsidR="0001509C" w:rsidRPr="0001509C" w:rsidRDefault="0092737B" w:rsidP="0030623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17.10.2023</w:t>
      </w:r>
      <w:r w:rsidR="0001509C" w:rsidRPr="005B094F">
        <w:rPr>
          <w:sz w:val="24"/>
          <w:szCs w:val="24"/>
        </w:rPr>
        <w:tab/>
      </w:r>
      <w:r w:rsidR="0001509C" w:rsidRPr="005B094F">
        <w:rPr>
          <w:sz w:val="24"/>
          <w:szCs w:val="24"/>
        </w:rPr>
        <w:tab/>
      </w:r>
      <w:r w:rsidR="0001509C" w:rsidRPr="005B094F">
        <w:rPr>
          <w:sz w:val="24"/>
          <w:szCs w:val="24"/>
        </w:rPr>
        <w:tab/>
      </w:r>
      <w:r w:rsidR="0001509C" w:rsidRPr="005B094F">
        <w:rPr>
          <w:sz w:val="24"/>
          <w:szCs w:val="24"/>
        </w:rPr>
        <w:tab/>
      </w:r>
      <w:r w:rsidR="00CA3D5E" w:rsidRPr="005B094F">
        <w:rPr>
          <w:sz w:val="24"/>
          <w:szCs w:val="24"/>
        </w:rPr>
        <w:t xml:space="preserve">                                                                                        </w:t>
      </w:r>
      <w:r w:rsidR="00296423" w:rsidRPr="005B094F">
        <w:rPr>
          <w:sz w:val="24"/>
          <w:szCs w:val="24"/>
        </w:rPr>
        <w:t>№</w:t>
      </w:r>
      <w:r w:rsidR="008D79C4" w:rsidRPr="005B094F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14:paraId="402EB1B8" w14:textId="77777777" w:rsidR="0001509C" w:rsidRPr="0001509C" w:rsidRDefault="0001509C" w:rsidP="00F73C3A">
      <w:pPr>
        <w:ind w:firstLine="0"/>
        <w:jc w:val="center"/>
        <w:rPr>
          <w:sz w:val="20"/>
        </w:rPr>
      </w:pPr>
      <w:r w:rsidRPr="0001509C">
        <w:rPr>
          <w:sz w:val="20"/>
        </w:rPr>
        <w:t>с. Вороново    Кожевниковского района   Томской области</w:t>
      </w:r>
    </w:p>
    <w:p w14:paraId="5A64AD78" w14:textId="77777777" w:rsidR="00BD09C2" w:rsidRPr="004157B0" w:rsidRDefault="00BD09C2">
      <w:pPr>
        <w:ind w:firstLine="0"/>
        <w:jc w:val="both"/>
        <w:rPr>
          <w:sz w:val="24"/>
          <w:szCs w:val="24"/>
        </w:rPr>
      </w:pPr>
    </w:p>
    <w:p w14:paraId="635FB553" w14:textId="77777777" w:rsidR="0021675C" w:rsidRDefault="00E75D99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очередности ремонта автомобильных </w:t>
      </w:r>
      <w:r w:rsidR="0021675C">
        <w:rPr>
          <w:sz w:val="24"/>
          <w:szCs w:val="24"/>
        </w:rPr>
        <w:t>д</w:t>
      </w:r>
      <w:r w:rsidR="00F32A95">
        <w:rPr>
          <w:sz w:val="24"/>
          <w:szCs w:val="24"/>
        </w:rPr>
        <w:t>орог</w:t>
      </w:r>
      <w:r w:rsidR="00CA3D5E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местного значения</w:t>
      </w:r>
      <w:r w:rsidR="005B094F">
        <w:rPr>
          <w:sz w:val="24"/>
          <w:szCs w:val="24"/>
        </w:rPr>
        <w:t xml:space="preserve"> муниципального образования «Вороновское сельское поселение»</w:t>
      </w:r>
    </w:p>
    <w:p w14:paraId="69BC1E19" w14:textId="77777777" w:rsidR="00BD09C2" w:rsidRDefault="009A5360" w:rsidP="008B56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20</w:t>
      </w:r>
      <w:r w:rsidR="008B56C9">
        <w:rPr>
          <w:sz w:val="24"/>
          <w:szCs w:val="24"/>
        </w:rPr>
        <w:t>2</w:t>
      </w:r>
      <w:r w:rsidR="0092737B">
        <w:rPr>
          <w:sz w:val="24"/>
          <w:szCs w:val="24"/>
        </w:rPr>
        <w:t>4</w:t>
      </w:r>
      <w:r w:rsidR="00CA3D5E">
        <w:rPr>
          <w:sz w:val="24"/>
          <w:szCs w:val="24"/>
        </w:rPr>
        <w:t xml:space="preserve"> </w:t>
      </w:r>
      <w:r w:rsidR="005514E8">
        <w:rPr>
          <w:sz w:val="24"/>
          <w:szCs w:val="24"/>
        </w:rPr>
        <w:t>году</w:t>
      </w:r>
    </w:p>
    <w:p w14:paraId="70DB82F7" w14:textId="77777777" w:rsidR="00BD09C2" w:rsidRDefault="00BD09C2">
      <w:pPr>
        <w:jc w:val="both"/>
        <w:rPr>
          <w:sz w:val="24"/>
          <w:szCs w:val="24"/>
        </w:rPr>
      </w:pPr>
    </w:p>
    <w:p w14:paraId="303C2E6D" w14:textId="77777777" w:rsidR="00BD09C2" w:rsidRDefault="000861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BD09C2">
        <w:rPr>
          <w:sz w:val="24"/>
          <w:szCs w:val="24"/>
        </w:rPr>
        <w:t>с</w:t>
      </w:r>
      <w:r w:rsidR="00CA3D5E">
        <w:rPr>
          <w:sz w:val="24"/>
          <w:szCs w:val="24"/>
        </w:rPr>
        <w:t xml:space="preserve"> </w:t>
      </w:r>
      <w:r w:rsidR="00E75D99">
        <w:rPr>
          <w:sz w:val="24"/>
          <w:szCs w:val="24"/>
        </w:rPr>
        <w:t xml:space="preserve">пунктом </w:t>
      </w:r>
      <w:r w:rsidR="00E75D99" w:rsidRPr="00DD7379">
        <w:rPr>
          <w:sz w:val="24"/>
          <w:szCs w:val="24"/>
        </w:rPr>
        <w:t>5</w:t>
      </w:r>
      <w:r w:rsidR="00E75D99">
        <w:rPr>
          <w:sz w:val="24"/>
          <w:szCs w:val="24"/>
        </w:rPr>
        <w:t xml:space="preserve"> статьи </w:t>
      </w:r>
      <w:r w:rsidR="00E75D99" w:rsidRPr="00DD7379">
        <w:rPr>
          <w:sz w:val="24"/>
          <w:szCs w:val="24"/>
        </w:rPr>
        <w:t xml:space="preserve">4 </w:t>
      </w:r>
      <w:r w:rsidR="00E75D99">
        <w:rPr>
          <w:sz w:val="24"/>
          <w:szCs w:val="24"/>
        </w:rPr>
        <w:t xml:space="preserve">Устава муниципального образования «Вороновское сельское поселение» и для обеспечения безопасности дорожного движения </w:t>
      </w:r>
      <w:r w:rsidR="00532C8D">
        <w:rPr>
          <w:sz w:val="24"/>
          <w:szCs w:val="24"/>
        </w:rPr>
        <w:t xml:space="preserve">                в пределах с. Вороново </w:t>
      </w:r>
      <w:r w:rsidR="00E75D99">
        <w:rPr>
          <w:sz w:val="24"/>
          <w:szCs w:val="24"/>
        </w:rPr>
        <w:t>Вороновского сельского поселения</w:t>
      </w:r>
      <w:r w:rsidR="005221FC">
        <w:rPr>
          <w:sz w:val="24"/>
          <w:szCs w:val="24"/>
        </w:rPr>
        <w:t>,</w:t>
      </w:r>
    </w:p>
    <w:p w14:paraId="0FCDC645" w14:textId="77777777" w:rsidR="00BD09C2" w:rsidRDefault="00BD09C2">
      <w:pPr>
        <w:jc w:val="both"/>
        <w:rPr>
          <w:sz w:val="24"/>
          <w:szCs w:val="24"/>
        </w:rPr>
      </w:pPr>
    </w:p>
    <w:p w14:paraId="643C0128" w14:textId="77777777" w:rsidR="00BD09C2" w:rsidRPr="00B94352" w:rsidRDefault="00F22F69">
      <w:pPr>
        <w:jc w:val="center"/>
        <w:rPr>
          <w:b/>
          <w:sz w:val="24"/>
          <w:szCs w:val="24"/>
        </w:rPr>
      </w:pPr>
      <w:r w:rsidRPr="00B94352">
        <w:rPr>
          <w:b/>
          <w:sz w:val="24"/>
          <w:szCs w:val="24"/>
        </w:rPr>
        <w:t>Совет</w:t>
      </w:r>
      <w:r w:rsidR="00021D75" w:rsidRPr="00B94352">
        <w:rPr>
          <w:b/>
          <w:sz w:val="24"/>
          <w:szCs w:val="24"/>
        </w:rPr>
        <w:t xml:space="preserve"> Вороновского сельского поселения</w:t>
      </w:r>
      <w:r w:rsidR="00BD09C2" w:rsidRPr="00B94352">
        <w:rPr>
          <w:b/>
          <w:sz w:val="24"/>
          <w:szCs w:val="24"/>
        </w:rPr>
        <w:t xml:space="preserve"> решил:</w:t>
      </w:r>
    </w:p>
    <w:p w14:paraId="6D054F4B" w14:textId="77777777" w:rsidR="00BD09C2" w:rsidRDefault="00BD09C2">
      <w:pPr>
        <w:jc w:val="center"/>
        <w:rPr>
          <w:b/>
          <w:sz w:val="24"/>
          <w:szCs w:val="24"/>
        </w:rPr>
      </w:pPr>
    </w:p>
    <w:p w14:paraId="7FBFE26F" w14:textId="77777777" w:rsidR="00883077" w:rsidRPr="001D68D7" w:rsidRDefault="00E75D99" w:rsidP="00DB672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D68D7">
        <w:rPr>
          <w:sz w:val="24"/>
          <w:szCs w:val="24"/>
        </w:rPr>
        <w:t xml:space="preserve">1. Утвердить очередность ремонта дорог местного значения с </w:t>
      </w:r>
      <w:r w:rsidR="00B52683" w:rsidRPr="001D68D7">
        <w:rPr>
          <w:sz w:val="24"/>
          <w:szCs w:val="24"/>
        </w:rPr>
        <w:t>асфальтобетонным</w:t>
      </w:r>
      <w:r w:rsidRPr="001D68D7">
        <w:rPr>
          <w:sz w:val="24"/>
          <w:szCs w:val="24"/>
        </w:rPr>
        <w:t xml:space="preserve"> покрытием:</w:t>
      </w:r>
    </w:p>
    <w:p w14:paraId="7F5EB5A1" w14:textId="5856F0F5" w:rsidR="00DB4AB3" w:rsidRPr="003E3AD3" w:rsidRDefault="003C49EA" w:rsidP="003E3AD3">
      <w:pPr>
        <w:jc w:val="both"/>
        <w:rPr>
          <w:sz w:val="24"/>
          <w:szCs w:val="28"/>
        </w:rPr>
      </w:pPr>
      <w:r w:rsidRPr="001D68D7">
        <w:rPr>
          <w:sz w:val="24"/>
          <w:szCs w:val="24"/>
        </w:rPr>
        <w:t xml:space="preserve">1.1. </w:t>
      </w:r>
      <w:r w:rsidR="00A43C0F" w:rsidRPr="001D68D7">
        <w:rPr>
          <w:sz w:val="24"/>
          <w:szCs w:val="24"/>
        </w:rPr>
        <w:t>ремонт автомобильной дороги</w:t>
      </w:r>
      <w:r w:rsidR="00831F7E" w:rsidRPr="001D68D7">
        <w:rPr>
          <w:sz w:val="24"/>
          <w:szCs w:val="24"/>
        </w:rPr>
        <w:t>:</w:t>
      </w:r>
      <w:r w:rsidR="00CA3D5E" w:rsidRPr="001D68D7">
        <w:rPr>
          <w:sz w:val="24"/>
          <w:szCs w:val="24"/>
        </w:rPr>
        <w:t xml:space="preserve"> </w:t>
      </w:r>
      <w:r w:rsidR="003E3AD3" w:rsidRPr="00424803">
        <w:rPr>
          <w:sz w:val="24"/>
          <w:szCs w:val="28"/>
        </w:rPr>
        <w:t xml:space="preserve">ул. </w:t>
      </w:r>
      <w:r w:rsidR="00887F83">
        <w:rPr>
          <w:sz w:val="24"/>
          <w:szCs w:val="28"/>
        </w:rPr>
        <w:t>Уткина</w:t>
      </w:r>
      <w:r w:rsidR="003E3AD3" w:rsidRPr="00424803">
        <w:rPr>
          <w:sz w:val="24"/>
          <w:szCs w:val="28"/>
        </w:rPr>
        <w:t xml:space="preserve"> (</w:t>
      </w:r>
      <w:r w:rsidR="00887F83">
        <w:rPr>
          <w:sz w:val="24"/>
          <w:szCs w:val="28"/>
        </w:rPr>
        <w:t xml:space="preserve">от перекрёстка дороги ул. </w:t>
      </w:r>
      <w:r w:rsidR="005817AA">
        <w:rPr>
          <w:sz w:val="24"/>
          <w:szCs w:val="28"/>
        </w:rPr>
        <w:t xml:space="preserve">                             Б. Подгорная</w:t>
      </w:r>
      <w:r w:rsidR="003E3AD3">
        <w:rPr>
          <w:sz w:val="24"/>
          <w:szCs w:val="28"/>
        </w:rPr>
        <w:t xml:space="preserve"> до </w:t>
      </w:r>
      <w:r w:rsidR="00887F83">
        <w:rPr>
          <w:sz w:val="24"/>
          <w:szCs w:val="28"/>
        </w:rPr>
        <w:t>перекрёстка ул. 2ая Пятилетка</w:t>
      </w:r>
      <w:r w:rsidR="003E3AD3" w:rsidRPr="00424803">
        <w:rPr>
          <w:sz w:val="24"/>
          <w:szCs w:val="28"/>
        </w:rPr>
        <w:t>)</w:t>
      </w:r>
      <w:r w:rsidR="00887F83">
        <w:rPr>
          <w:sz w:val="24"/>
          <w:szCs w:val="28"/>
        </w:rPr>
        <w:t xml:space="preserve"> </w:t>
      </w:r>
      <w:r w:rsidR="003E3AD3" w:rsidRPr="00424803">
        <w:rPr>
          <w:sz w:val="24"/>
          <w:szCs w:val="28"/>
        </w:rPr>
        <w:t xml:space="preserve">в с. Вороново, </w:t>
      </w:r>
      <w:r w:rsidR="003E3AD3" w:rsidRPr="00424803">
        <w:rPr>
          <w:color w:val="000000"/>
          <w:sz w:val="24"/>
          <w:szCs w:val="28"/>
        </w:rPr>
        <w:t>Кожевниковского района, Томской области</w:t>
      </w:r>
      <w:r w:rsidR="00887F83">
        <w:rPr>
          <w:color w:val="000000"/>
          <w:sz w:val="24"/>
          <w:szCs w:val="28"/>
        </w:rPr>
        <w:t xml:space="preserve"> 3</w:t>
      </w:r>
      <w:r w:rsidR="005B094F">
        <w:rPr>
          <w:color w:val="000000"/>
          <w:sz w:val="24"/>
          <w:szCs w:val="28"/>
        </w:rPr>
        <w:t>00</w:t>
      </w:r>
      <w:r w:rsidR="00DB4AB3" w:rsidRPr="001D68D7">
        <w:rPr>
          <w:color w:val="000000"/>
          <w:sz w:val="24"/>
          <w:szCs w:val="28"/>
        </w:rPr>
        <w:t xml:space="preserve"> м.</w:t>
      </w:r>
    </w:p>
    <w:p w14:paraId="6F6AE4AF" w14:textId="77777777" w:rsidR="00BF7B47" w:rsidRDefault="00B60412" w:rsidP="00DB4AB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D684F">
        <w:rPr>
          <w:sz w:val="24"/>
          <w:szCs w:val="24"/>
        </w:rPr>
        <w:t>. Обнародовать</w:t>
      </w:r>
      <w:r w:rsidR="00115AED">
        <w:rPr>
          <w:sz w:val="24"/>
          <w:szCs w:val="24"/>
        </w:rPr>
        <w:t xml:space="preserve"> настоящее решение в установленном </w:t>
      </w:r>
      <w:r w:rsidR="004329B7">
        <w:rPr>
          <w:sz w:val="24"/>
          <w:szCs w:val="24"/>
        </w:rPr>
        <w:t>Уставом</w:t>
      </w:r>
      <w:r w:rsidR="00906C53">
        <w:rPr>
          <w:sz w:val="24"/>
          <w:szCs w:val="24"/>
        </w:rPr>
        <w:t xml:space="preserve"> муниципального образования</w:t>
      </w:r>
      <w:r w:rsidR="000C568A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>«</w:t>
      </w:r>
      <w:r w:rsidR="004329B7">
        <w:rPr>
          <w:sz w:val="24"/>
          <w:szCs w:val="24"/>
        </w:rPr>
        <w:t>Вороновско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сельско</w:t>
      </w:r>
      <w:r w:rsidR="00906C53">
        <w:rPr>
          <w:sz w:val="24"/>
          <w:szCs w:val="24"/>
        </w:rPr>
        <w:t>е</w:t>
      </w:r>
      <w:r w:rsidR="00115AED">
        <w:rPr>
          <w:sz w:val="24"/>
          <w:szCs w:val="24"/>
        </w:rPr>
        <w:t xml:space="preserve"> поселени</w:t>
      </w:r>
      <w:r w:rsidR="00906C53">
        <w:rPr>
          <w:sz w:val="24"/>
          <w:szCs w:val="24"/>
        </w:rPr>
        <w:t>е»</w:t>
      </w:r>
      <w:r w:rsidR="008D79C4">
        <w:rPr>
          <w:sz w:val="24"/>
          <w:szCs w:val="24"/>
        </w:rPr>
        <w:t xml:space="preserve"> </w:t>
      </w:r>
      <w:r w:rsidR="004329B7">
        <w:rPr>
          <w:sz w:val="24"/>
          <w:szCs w:val="24"/>
        </w:rPr>
        <w:t>порядке</w:t>
      </w:r>
      <w:r w:rsidR="00115AED">
        <w:rPr>
          <w:sz w:val="24"/>
          <w:szCs w:val="24"/>
        </w:rPr>
        <w:t xml:space="preserve"> и</w:t>
      </w:r>
      <w:r w:rsidR="00CA3D5E">
        <w:rPr>
          <w:sz w:val="24"/>
          <w:szCs w:val="24"/>
        </w:rPr>
        <w:t xml:space="preserve"> </w:t>
      </w:r>
      <w:r w:rsidR="00BF7B47" w:rsidRPr="00BF7B47">
        <w:rPr>
          <w:sz w:val="24"/>
          <w:szCs w:val="24"/>
        </w:rPr>
        <w:t xml:space="preserve">разместить на официальном сайте </w:t>
      </w:r>
      <w:r w:rsidR="00B64D16">
        <w:rPr>
          <w:sz w:val="24"/>
          <w:szCs w:val="24"/>
        </w:rPr>
        <w:t>а</w:t>
      </w:r>
      <w:r w:rsidR="004329B7">
        <w:rPr>
          <w:sz w:val="24"/>
          <w:szCs w:val="24"/>
        </w:rPr>
        <w:t>дминистрации Вороновского</w:t>
      </w:r>
      <w:r w:rsidR="00115AED">
        <w:rPr>
          <w:sz w:val="24"/>
          <w:szCs w:val="24"/>
        </w:rPr>
        <w:t xml:space="preserve"> сельского поселения</w:t>
      </w:r>
      <w:r w:rsidR="00883077">
        <w:rPr>
          <w:sz w:val="24"/>
          <w:szCs w:val="24"/>
        </w:rPr>
        <w:t xml:space="preserve"> в сети </w:t>
      </w:r>
      <w:r w:rsidR="00BF7B47" w:rsidRPr="00BF7B47">
        <w:rPr>
          <w:sz w:val="24"/>
          <w:szCs w:val="24"/>
        </w:rPr>
        <w:t>«Интернет»</w:t>
      </w:r>
      <w:r w:rsidR="00C57D5C">
        <w:rPr>
          <w:sz w:val="24"/>
          <w:szCs w:val="24"/>
        </w:rPr>
        <w:t>.</w:t>
      </w:r>
    </w:p>
    <w:p w14:paraId="72D40FDF" w14:textId="77777777" w:rsidR="00844A50" w:rsidRPr="00787F2D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44A50">
        <w:rPr>
          <w:sz w:val="24"/>
          <w:szCs w:val="24"/>
        </w:rPr>
        <w:t>. Наст</w:t>
      </w:r>
      <w:r w:rsidR="00571ED6">
        <w:rPr>
          <w:sz w:val="24"/>
          <w:szCs w:val="24"/>
        </w:rPr>
        <w:t xml:space="preserve">оящее решение вступает в силу со дня </w:t>
      </w:r>
      <w:r w:rsidR="00844A50">
        <w:rPr>
          <w:sz w:val="24"/>
          <w:szCs w:val="24"/>
        </w:rPr>
        <w:t>обнародования.</w:t>
      </w:r>
    </w:p>
    <w:p w14:paraId="4C71D96B" w14:textId="77777777" w:rsidR="00BF7B47" w:rsidRPr="00BF7B47" w:rsidRDefault="00B60412" w:rsidP="00DB672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8D684F">
        <w:rPr>
          <w:sz w:val="24"/>
          <w:szCs w:val="24"/>
        </w:rPr>
        <w:t xml:space="preserve">. </w:t>
      </w:r>
      <w:r w:rsidR="00BF7B47" w:rsidRPr="00BF7B47">
        <w:rPr>
          <w:sz w:val="24"/>
          <w:szCs w:val="24"/>
        </w:rPr>
        <w:t xml:space="preserve">Контроль за исполнением настоящего </w:t>
      </w:r>
      <w:r w:rsidR="00115AED">
        <w:rPr>
          <w:sz w:val="24"/>
          <w:szCs w:val="24"/>
        </w:rPr>
        <w:t>р</w:t>
      </w:r>
      <w:r w:rsidR="00BF7B47" w:rsidRPr="00BF7B47">
        <w:rPr>
          <w:sz w:val="24"/>
          <w:szCs w:val="24"/>
        </w:rPr>
        <w:t>ешения возложить на Председателя Совета</w:t>
      </w:r>
      <w:r w:rsidR="00B334D0">
        <w:rPr>
          <w:sz w:val="24"/>
          <w:szCs w:val="24"/>
        </w:rPr>
        <w:t xml:space="preserve"> Вороновского сельского поселения</w:t>
      </w:r>
      <w:r w:rsidR="00BF7B47" w:rsidRPr="00BF7B47">
        <w:rPr>
          <w:sz w:val="24"/>
          <w:szCs w:val="24"/>
        </w:rPr>
        <w:t>.</w:t>
      </w:r>
    </w:p>
    <w:p w14:paraId="46AEBE01" w14:textId="77777777" w:rsidR="00BF7B47" w:rsidRPr="00862012" w:rsidRDefault="00BF7B47" w:rsidP="00DB672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38BC07ED" w14:textId="77777777" w:rsidR="004C6444" w:rsidRPr="00BF7B47" w:rsidRDefault="004C6444" w:rsidP="004C64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2088E797" w14:textId="77777777" w:rsidR="000B5B48" w:rsidRPr="000F3B5A" w:rsidRDefault="000B5B48" w:rsidP="000B5B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3B5A">
        <w:rPr>
          <w:rFonts w:ascii="Times New Roman" w:hAnsi="Times New Roman" w:cs="Times New Roman"/>
          <w:sz w:val="24"/>
          <w:szCs w:val="24"/>
        </w:rPr>
        <w:t>овета</w:t>
      </w:r>
    </w:p>
    <w:p w14:paraId="3F295330" w14:textId="05877E72" w:rsidR="000B5B48" w:rsidRPr="000F3B5A" w:rsidRDefault="000B5B48" w:rsidP="000B5B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Ю.М.Митяева</w:t>
      </w:r>
    </w:p>
    <w:p w14:paraId="2F692F48" w14:textId="77777777" w:rsidR="000B5B48" w:rsidRPr="000F3B5A" w:rsidRDefault="000B5B48" w:rsidP="000B5B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147A4A3" w14:textId="77777777" w:rsidR="000B5B48" w:rsidRPr="000F3B5A" w:rsidRDefault="000B5B48" w:rsidP="000B5B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483E5FE" w14:textId="77777777" w:rsidR="000B5B48" w:rsidRPr="000F3B5A" w:rsidRDefault="000B5B48" w:rsidP="000B5B4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Вороновского сельского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С.Н.Прокопенко </w:t>
      </w:r>
    </w:p>
    <w:p w14:paraId="331B26F4" w14:textId="77777777" w:rsidR="000B5B48" w:rsidRPr="00BF7B47" w:rsidRDefault="000B5B48" w:rsidP="000B5B4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33B224C6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54399A5E" w14:textId="77777777" w:rsidR="00BF7B47" w:rsidRPr="00BF7B47" w:rsidRDefault="00BF7B47" w:rsidP="00BF7B4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</w:p>
    <w:p w14:paraId="40E3EB34" w14:textId="77777777" w:rsidR="00BD09C2" w:rsidRPr="00BF7B47" w:rsidRDefault="00BD09C2">
      <w:pPr>
        <w:rPr>
          <w:sz w:val="24"/>
          <w:szCs w:val="24"/>
        </w:rPr>
      </w:pPr>
    </w:p>
    <w:p w14:paraId="02C308AE" w14:textId="77777777" w:rsidR="00BD09C2" w:rsidRDefault="00BD09C2" w:rsidP="00444097">
      <w:pPr>
        <w:pStyle w:val="ae"/>
        <w:spacing w:line="240" w:lineRule="auto"/>
        <w:jc w:val="left"/>
        <w:rPr>
          <w:sz w:val="24"/>
        </w:rPr>
      </w:pPr>
    </w:p>
    <w:sectPr w:rsidR="00BD09C2" w:rsidSect="003062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08" w:bottom="1134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085F" w14:textId="77777777" w:rsidR="000A648A" w:rsidRDefault="000A648A">
      <w:r>
        <w:separator/>
      </w:r>
    </w:p>
  </w:endnote>
  <w:endnote w:type="continuationSeparator" w:id="0">
    <w:p w14:paraId="433C44A5" w14:textId="77777777" w:rsidR="000A648A" w:rsidRDefault="000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CCBD" w14:textId="77777777" w:rsidR="00BD09C2" w:rsidRDefault="00BD09C2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22D3" w14:textId="77777777" w:rsidR="00BD09C2" w:rsidRDefault="00BD09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8CC6" w14:textId="77777777" w:rsidR="000A648A" w:rsidRDefault="000A648A">
      <w:r>
        <w:separator/>
      </w:r>
    </w:p>
  </w:footnote>
  <w:footnote w:type="continuationSeparator" w:id="0">
    <w:p w14:paraId="2DC6010B" w14:textId="77777777" w:rsidR="000A648A" w:rsidRDefault="000A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A5FC" w14:textId="77777777" w:rsidR="00BD09C2" w:rsidRDefault="00E018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9C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DC7CB4" w14:textId="77777777" w:rsidR="00BD09C2" w:rsidRDefault="00BD09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169" w14:textId="77777777" w:rsidR="00BD09C2" w:rsidRDefault="00E01894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D09C2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444097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14:paraId="52F86BAE" w14:textId="77777777" w:rsidR="00BD09C2" w:rsidRDefault="00BD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EAD" w14:textId="77777777" w:rsidR="00BD09C2" w:rsidRDefault="00BD09C2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A4"/>
    <w:multiLevelType w:val="hybridMultilevel"/>
    <w:tmpl w:val="31D87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3561"/>
    <w:multiLevelType w:val="hybridMultilevel"/>
    <w:tmpl w:val="71B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F1F10"/>
    <w:multiLevelType w:val="multilevel"/>
    <w:tmpl w:val="99B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A6322"/>
    <w:multiLevelType w:val="hybridMultilevel"/>
    <w:tmpl w:val="A6046334"/>
    <w:lvl w:ilvl="0" w:tplc="CD362C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4202314"/>
    <w:multiLevelType w:val="hybridMultilevel"/>
    <w:tmpl w:val="CD0A8106"/>
    <w:lvl w:ilvl="0" w:tplc="BB86889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12051B5"/>
    <w:multiLevelType w:val="hybridMultilevel"/>
    <w:tmpl w:val="381A8DC2"/>
    <w:lvl w:ilvl="0" w:tplc="BE8A2B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5B93EA3"/>
    <w:multiLevelType w:val="hybridMultilevel"/>
    <w:tmpl w:val="D4E85EEE"/>
    <w:lvl w:ilvl="0" w:tplc="65002B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F1DC1"/>
    <w:multiLevelType w:val="hybridMultilevel"/>
    <w:tmpl w:val="91A038EE"/>
    <w:lvl w:ilvl="0" w:tplc="75DE45EA">
      <w:start w:val="1"/>
      <w:numFmt w:val="decimal"/>
      <w:lvlText w:val="%1)"/>
      <w:lvlJc w:val="left"/>
      <w:pPr>
        <w:tabs>
          <w:tab w:val="num" w:pos="1681"/>
        </w:tabs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F991C68"/>
    <w:multiLevelType w:val="hybridMultilevel"/>
    <w:tmpl w:val="0E542738"/>
    <w:lvl w:ilvl="0" w:tplc="841EF7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F8CDFD2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29043C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7F70F41"/>
    <w:multiLevelType w:val="hybridMultilevel"/>
    <w:tmpl w:val="1192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D7777"/>
    <w:multiLevelType w:val="hybridMultilevel"/>
    <w:tmpl w:val="642E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F6BEC"/>
    <w:multiLevelType w:val="hybridMultilevel"/>
    <w:tmpl w:val="DE32C2E8"/>
    <w:lvl w:ilvl="0" w:tplc="9592945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6E66E9"/>
    <w:multiLevelType w:val="hybridMultilevel"/>
    <w:tmpl w:val="28B641F4"/>
    <w:lvl w:ilvl="0" w:tplc="EAD6D7E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5C852A43"/>
    <w:multiLevelType w:val="hybridMultilevel"/>
    <w:tmpl w:val="0458136E"/>
    <w:lvl w:ilvl="0" w:tplc="7B6EB7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3574A6A"/>
    <w:multiLevelType w:val="hybridMultilevel"/>
    <w:tmpl w:val="3C60A914"/>
    <w:lvl w:ilvl="0" w:tplc="460CA7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44870E2"/>
    <w:multiLevelType w:val="hybridMultilevel"/>
    <w:tmpl w:val="1456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241913634">
    <w:abstractNumId w:val="4"/>
  </w:num>
  <w:num w:numId="2" w16cid:durableId="1582177962">
    <w:abstractNumId w:val="6"/>
  </w:num>
  <w:num w:numId="3" w16cid:durableId="927157854">
    <w:abstractNumId w:val="15"/>
  </w:num>
  <w:num w:numId="4" w16cid:durableId="1244874103">
    <w:abstractNumId w:val="1"/>
  </w:num>
  <w:num w:numId="5" w16cid:durableId="1227961295">
    <w:abstractNumId w:val="12"/>
  </w:num>
  <w:num w:numId="6" w16cid:durableId="244648428">
    <w:abstractNumId w:val="13"/>
  </w:num>
  <w:num w:numId="7" w16cid:durableId="410009357">
    <w:abstractNumId w:val="5"/>
  </w:num>
  <w:num w:numId="8" w16cid:durableId="329219359">
    <w:abstractNumId w:val="14"/>
  </w:num>
  <w:num w:numId="9" w16cid:durableId="1791122411">
    <w:abstractNumId w:val="9"/>
  </w:num>
  <w:num w:numId="10" w16cid:durableId="1148595426">
    <w:abstractNumId w:val="2"/>
  </w:num>
  <w:num w:numId="11" w16cid:durableId="1808010276">
    <w:abstractNumId w:val="16"/>
  </w:num>
  <w:num w:numId="12" w16cid:durableId="467817300">
    <w:abstractNumId w:val="8"/>
  </w:num>
  <w:num w:numId="13" w16cid:durableId="1376780959">
    <w:abstractNumId w:val="3"/>
  </w:num>
  <w:num w:numId="14" w16cid:durableId="1377201795">
    <w:abstractNumId w:val="7"/>
  </w:num>
  <w:num w:numId="15" w16cid:durableId="53550136">
    <w:abstractNumId w:val="0"/>
  </w:num>
  <w:num w:numId="16" w16cid:durableId="260768581">
    <w:abstractNumId w:val="10"/>
  </w:num>
  <w:num w:numId="17" w16cid:durableId="1403478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17C"/>
    <w:rsid w:val="0001509C"/>
    <w:rsid w:val="00021D75"/>
    <w:rsid w:val="0002204E"/>
    <w:rsid w:val="000308F3"/>
    <w:rsid w:val="00037451"/>
    <w:rsid w:val="00045FBD"/>
    <w:rsid w:val="000473D7"/>
    <w:rsid w:val="00057D23"/>
    <w:rsid w:val="00070F39"/>
    <w:rsid w:val="00075224"/>
    <w:rsid w:val="00077187"/>
    <w:rsid w:val="00077E47"/>
    <w:rsid w:val="000861D2"/>
    <w:rsid w:val="000904AC"/>
    <w:rsid w:val="00094A08"/>
    <w:rsid w:val="000957CD"/>
    <w:rsid w:val="000979D2"/>
    <w:rsid w:val="000A2105"/>
    <w:rsid w:val="000A648A"/>
    <w:rsid w:val="000B2A9F"/>
    <w:rsid w:val="000B496D"/>
    <w:rsid w:val="000B57CE"/>
    <w:rsid w:val="000B5B48"/>
    <w:rsid w:val="000B60C8"/>
    <w:rsid w:val="000C568A"/>
    <w:rsid w:val="000C7B93"/>
    <w:rsid w:val="000D1A32"/>
    <w:rsid w:val="000D6934"/>
    <w:rsid w:val="000F58EE"/>
    <w:rsid w:val="00102DE1"/>
    <w:rsid w:val="0010702F"/>
    <w:rsid w:val="00112C32"/>
    <w:rsid w:val="0011512E"/>
    <w:rsid w:val="00115AED"/>
    <w:rsid w:val="00121170"/>
    <w:rsid w:val="00123F92"/>
    <w:rsid w:val="00126784"/>
    <w:rsid w:val="00130F33"/>
    <w:rsid w:val="00131041"/>
    <w:rsid w:val="001411AB"/>
    <w:rsid w:val="001454AF"/>
    <w:rsid w:val="00151DAE"/>
    <w:rsid w:val="00160939"/>
    <w:rsid w:val="0016322E"/>
    <w:rsid w:val="00167EB2"/>
    <w:rsid w:val="00172BD5"/>
    <w:rsid w:val="001D2213"/>
    <w:rsid w:val="001D68D7"/>
    <w:rsid w:val="001E0A10"/>
    <w:rsid w:val="001F1BEB"/>
    <w:rsid w:val="001F3160"/>
    <w:rsid w:val="00211A6B"/>
    <w:rsid w:val="00214047"/>
    <w:rsid w:val="0021675C"/>
    <w:rsid w:val="00222678"/>
    <w:rsid w:val="00240794"/>
    <w:rsid w:val="00245D8C"/>
    <w:rsid w:val="0025352B"/>
    <w:rsid w:val="00253530"/>
    <w:rsid w:val="002669BC"/>
    <w:rsid w:val="002733E3"/>
    <w:rsid w:val="00273B9A"/>
    <w:rsid w:val="00285FFC"/>
    <w:rsid w:val="00296423"/>
    <w:rsid w:val="002A693A"/>
    <w:rsid w:val="002B2F47"/>
    <w:rsid w:val="002B6B1B"/>
    <w:rsid w:val="002C622B"/>
    <w:rsid w:val="002F1683"/>
    <w:rsid w:val="002F4737"/>
    <w:rsid w:val="002F641E"/>
    <w:rsid w:val="0030017F"/>
    <w:rsid w:val="00306232"/>
    <w:rsid w:val="00310541"/>
    <w:rsid w:val="00314C65"/>
    <w:rsid w:val="0032067C"/>
    <w:rsid w:val="003223EB"/>
    <w:rsid w:val="003235D9"/>
    <w:rsid w:val="00324CCB"/>
    <w:rsid w:val="00330003"/>
    <w:rsid w:val="003455A9"/>
    <w:rsid w:val="00352F55"/>
    <w:rsid w:val="00362F68"/>
    <w:rsid w:val="00365A90"/>
    <w:rsid w:val="003716B4"/>
    <w:rsid w:val="00375640"/>
    <w:rsid w:val="00377D10"/>
    <w:rsid w:val="00384E4B"/>
    <w:rsid w:val="003938C1"/>
    <w:rsid w:val="003A08FE"/>
    <w:rsid w:val="003A4FEB"/>
    <w:rsid w:val="003B6890"/>
    <w:rsid w:val="003B7392"/>
    <w:rsid w:val="003C22C9"/>
    <w:rsid w:val="003C49EA"/>
    <w:rsid w:val="003D53DE"/>
    <w:rsid w:val="003D6DE4"/>
    <w:rsid w:val="003D7A07"/>
    <w:rsid w:val="003E3AD3"/>
    <w:rsid w:val="004122F1"/>
    <w:rsid w:val="004157B0"/>
    <w:rsid w:val="004225D4"/>
    <w:rsid w:val="004329B7"/>
    <w:rsid w:val="004428F2"/>
    <w:rsid w:val="00443A7B"/>
    <w:rsid w:val="00444097"/>
    <w:rsid w:val="00446BCE"/>
    <w:rsid w:val="00447CC3"/>
    <w:rsid w:val="00452043"/>
    <w:rsid w:val="00477C28"/>
    <w:rsid w:val="004814BE"/>
    <w:rsid w:val="004821F0"/>
    <w:rsid w:val="0049583A"/>
    <w:rsid w:val="004A3BC8"/>
    <w:rsid w:val="004A461E"/>
    <w:rsid w:val="004A50A0"/>
    <w:rsid w:val="004A66A0"/>
    <w:rsid w:val="004B32D0"/>
    <w:rsid w:val="004C6444"/>
    <w:rsid w:val="004C70E0"/>
    <w:rsid w:val="004D73C0"/>
    <w:rsid w:val="004E0380"/>
    <w:rsid w:val="004E2357"/>
    <w:rsid w:val="005002CA"/>
    <w:rsid w:val="00504C00"/>
    <w:rsid w:val="00507C8A"/>
    <w:rsid w:val="00514626"/>
    <w:rsid w:val="005221FC"/>
    <w:rsid w:val="00525191"/>
    <w:rsid w:val="00532C8D"/>
    <w:rsid w:val="00536A5A"/>
    <w:rsid w:val="00545E57"/>
    <w:rsid w:val="005511E3"/>
    <w:rsid w:val="005514E8"/>
    <w:rsid w:val="00553F9B"/>
    <w:rsid w:val="0055722D"/>
    <w:rsid w:val="00560C45"/>
    <w:rsid w:val="00571ED6"/>
    <w:rsid w:val="00580AD8"/>
    <w:rsid w:val="0058144D"/>
    <w:rsid w:val="005817AA"/>
    <w:rsid w:val="005A3F13"/>
    <w:rsid w:val="005B03F2"/>
    <w:rsid w:val="005B094F"/>
    <w:rsid w:val="005B49F1"/>
    <w:rsid w:val="005C667D"/>
    <w:rsid w:val="005D4E20"/>
    <w:rsid w:val="005E0512"/>
    <w:rsid w:val="005E06E7"/>
    <w:rsid w:val="005E1184"/>
    <w:rsid w:val="005E3030"/>
    <w:rsid w:val="00611D99"/>
    <w:rsid w:val="00617F96"/>
    <w:rsid w:val="00625E3A"/>
    <w:rsid w:val="006311EB"/>
    <w:rsid w:val="006313C5"/>
    <w:rsid w:val="006353C8"/>
    <w:rsid w:val="0064379D"/>
    <w:rsid w:val="00644CEC"/>
    <w:rsid w:val="00646B2A"/>
    <w:rsid w:val="00663470"/>
    <w:rsid w:val="00663A16"/>
    <w:rsid w:val="00670DEE"/>
    <w:rsid w:val="0067187B"/>
    <w:rsid w:val="00673ACD"/>
    <w:rsid w:val="006769DC"/>
    <w:rsid w:val="00686B74"/>
    <w:rsid w:val="006908CE"/>
    <w:rsid w:val="006920DF"/>
    <w:rsid w:val="00693532"/>
    <w:rsid w:val="00694D58"/>
    <w:rsid w:val="006A3314"/>
    <w:rsid w:val="006A4E6F"/>
    <w:rsid w:val="006C0818"/>
    <w:rsid w:val="006C3CA3"/>
    <w:rsid w:val="006D197E"/>
    <w:rsid w:val="006D31B4"/>
    <w:rsid w:val="006E355D"/>
    <w:rsid w:val="00704175"/>
    <w:rsid w:val="00721515"/>
    <w:rsid w:val="0072703C"/>
    <w:rsid w:val="00731ACE"/>
    <w:rsid w:val="00743713"/>
    <w:rsid w:val="007470F0"/>
    <w:rsid w:val="00755EF3"/>
    <w:rsid w:val="00763AB4"/>
    <w:rsid w:val="007671E1"/>
    <w:rsid w:val="00771314"/>
    <w:rsid w:val="007723F6"/>
    <w:rsid w:val="00787F2D"/>
    <w:rsid w:val="00791BBD"/>
    <w:rsid w:val="00793BCE"/>
    <w:rsid w:val="007B6E47"/>
    <w:rsid w:val="007C4E1B"/>
    <w:rsid w:val="007F4CC5"/>
    <w:rsid w:val="00820202"/>
    <w:rsid w:val="00820437"/>
    <w:rsid w:val="00822408"/>
    <w:rsid w:val="00831F7E"/>
    <w:rsid w:val="00835968"/>
    <w:rsid w:val="008368FF"/>
    <w:rsid w:val="00840A80"/>
    <w:rsid w:val="00842BCD"/>
    <w:rsid w:val="00844A50"/>
    <w:rsid w:val="00850051"/>
    <w:rsid w:val="00862012"/>
    <w:rsid w:val="00863ADF"/>
    <w:rsid w:val="00872C40"/>
    <w:rsid w:val="00877BCD"/>
    <w:rsid w:val="00883077"/>
    <w:rsid w:val="00887F83"/>
    <w:rsid w:val="008A3211"/>
    <w:rsid w:val="008A5C2C"/>
    <w:rsid w:val="008B56C9"/>
    <w:rsid w:val="008C15EF"/>
    <w:rsid w:val="008C7C95"/>
    <w:rsid w:val="008D131C"/>
    <w:rsid w:val="008D684F"/>
    <w:rsid w:val="008D79C4"/>
    <w:rsid w:val="008E2500"/>
    <w:rsid w:val="009021CE"/>
    <w:rsid w:val="009066E9"/>
    <w:rsid w:val="00906C53"/>
    <w:rsid w:val="0091507A"/>
    <w:rsid w:val="00924AE8"/>
    <w:rsid w:val="0092737B"/>
    <w:rsid w:val="00950655"/>
    <w:rsid w:val="00955E8B"/>
    <w:rsid w:val="00956CF8"/>
    <w:rsid w:val="00980A71"/>
    <w:rsid w:val="00981942"/>
    <w:rsid w:val="009908EB"/>
    <w:rsid w:val="00991164"/>
    <w:rsid w:val="009A5360"/>
    <w:rsid w:val="009B515A"/>
    <w:rsid w:val="009E0867"/>
    <w:rsid w:val="009E59F2"/>
    <w:rsid w:val="009F7286"/>
    <w:rsid w:val="00A04ACA"/>
    <w:rsid w:val="00A0547E"/>
    <w:rsid w:val="00A07765"/>
    <w:rsid w:val="00A17AFC"/>
    <w:rsid w:val="00A34521"/>
    <w:rsid w:val="00A4139C"/>
    <w:rsid w:val="00A42630"/>
    <w:rsid w:val="00A43C0F"/>
    <w:rsid w:val="00A51F70"/>
    <w:rsid w:val="00A542E6"/>
    <w:rsid w:val="00A56A88"/>
    <w:rsid w:val="00A604EE"/>
    <w:rsid w:val="00A67ECC"/>
    <w:rsid w:val="00A90844"/>
    <w:rsid w:val="00A9490A"/>
    <w:rsid w:val="00A94BCE"/>
    <w:rsid w:val="00AA5413"/>
    <w:rsid w:val="00AA597F"/>
    <w:rsid w:val="00AE10C4"/>
    <w:rsid w:val="00AF297E"/>
    <w:rsid w:val="00AF5591"/>
    <w:rsid w:val="00B000E0"/>
    <w:rsid w:val="00B13391"/>
    <w:rsid w:val="00B15806"/>
    <w:rsid w:val="00B16602"/>
    <w:rsid w:val="00B17432"/>
    <w:rsid w:val="00B27AAF"/>
    <w:rsid w:val="00B32F8D"/>
    <w:rsid w:val="00B334D0"/>
    <w:rsid w:val="00B3371B"/>
    <w:rsid w:val="00B52683"/>
    <w:rsid w:val="00B545D6"/>
    <w:rsid w:val="00B60412"/>
    <w:rsid w:val="00B6159D"/>
    <w:rsid w:val="00B64A9A"/>
    <w:rsid w:val="00B64D16"/>
    <w:rsid w:val="00B72617"/>
    <w:rsid w:val="00B74082"/>
    <w:rsid w:val="00B81EC5"/>
    <w:rsid w:val="00B82B86"/>
    <w:rsid w:val="00B94352"/>
    <w:rsid w:val="00BB3C20"/>
    <w:rsid w:val="00BC01B9"/>
    <w:rsid w:val="00BC095C"/>
    <w:rsid w:val="00BC3FBA"/>
    <w:rsid w:val="00BC6E7F"/>
    <w:rsid w:val="00BD09C2"/>
    <w:rsid w:val="00BD47EF"/>
    <w:rsid w:val="00BE3EC0"/>
    <w:rsid w:val="00BE7142"/>
    <w:rsid w:val="00BF48DD"/>
    <w:rsid w:val="00BF4FE9"/>
    <w:rsid w:val="00BF7125"/>
    <w:rsid w:val="00BF7B47"/>
    <w:rsid w:val="00C13BE4"/>
    <w:rsid w:val="00C226E4"/>
    <w:rsid w:val="00C301EC"/>
    <w:rsid w:val="00C30649"/>
    <w:rsid w:val="00C5128D"/>
    <w:rsid w:val="00C542BF"/>
    <w:rsid w:val="00C552A0"/>
    <w:rsid w:val="00C55BD7"/>
    <w:rsid w:val="00C55F94"/>
    <w:rsid w:val="00C57D5C"/>
    <w:rsid w:val="00C67116"/>
    <w:rsid w:val="00C70629"/>
    <w:rsid w:val="00C71804"/>
    <w:rsid w:val="00C750E6"/>
    <w:rsid w:val="00C87274"/>
    <w:rsid w:val="00C92DBC"/>
    <w:rsid w:val="00CA06F6"/>
    <w:rsid w:val="00CA0FD6"/>
    <w:rsid w:val="00CA3D5E"/>
    <w:rsid w:val="00CC137B"/>
    <w:rsid w:val="00CC7B24"/>
    <w:rsid w:val="00CD2A5E"/>
    <w:rsid w:val="00CE1790"/>
    <w:rsid w:val="00CF322F"/>
    <w:rsid w:val="00CF44C9"/>
    <w:rsid w:val="00D00042"/>
    <w:rsid w:val="00D048D9"/>
    <w:rsid w:val="00D2694D"/>
    <w:rsid w:val="00D32302"/>
    <w:rsid w:val="00D528A7"/>
    <w:rsid w:val="00D631B7"/>
    <w:rsid w:val="00D64A9B"/>
    <w:rsid w:val="00D67143"/>
    <w:rsid w:val="00D80F2F"/>
    <w:rsid w:val="00D855CE"/>
    <w:rsid w:val="00D91386"/>
    <w:rsid w:val="00D91E66"/>
    <w:rsid w:val="00D95464"/>
    <w:rsid w:val="00DB2A88"/>
    <w:rsid w:val="00DB4284"/>
    <w:rsid w:val="00DB4AB3"/>
    <w:rsid w:val="00DB55FE"/>
    <w:rsid w:val="00DB672D"/>
    <w:rsid w:val="00DB790E"/>
    <w:rsid w:val="00DC151C"/>
    <w:rsid w:val="00DD02C4"/>
    <w:rsid w:val="00DD7379"/>
    <w:rsid w:val="00DF14F1"/>
    <w:rsid w:val="00E00AEE"/>
    <w:rsid w:val="00E01894"/>
    <w:rsid w:val="00E02470"/>
    <w:rsid w:val="00E05F5D"/>
    <w:rsid w:val="00E076A4"/>
    <w:rsid w:val="00E1161E"/>
    <w:rsid w:val="00E22824"/>
    <w:rsid w:val="00E31887"/>
    <w:rsid w:val="00E41D34"/>
    <w:rsid w:val="00E6182B"/>
    <w:rsid w:val="00E63046"/>
    <w:rsid w:val="00E6788A"/>
    <w:rsid w:val="00E72C3C"/>
    <w:rsid w:val="00E75D99"/>
    <w:rsid w:val="00EA6125"/>
    <w:rsid w:val="00EA7221"/>
    <w:rsid w:val="00EC37D1"/>
    <w:rsid w:val="00EF05CF"/>
    <w:rsid w:val="00EF589A"/>
    <w:rsid w:val="00F02DAC"/>
    <w:rsid w:val="00F13C53"/>
    <w:rsid w:val="00F14BC2"/>
    <w:rsid w:val="00F22F69"/>
    <w:rsid w:val="00F23207"/>
    <w:rsid w:val="00F2613A"/>
    <w:rsid w:val="00F26DA0"/>
    <w:rsid w:val="00F30D0C"/>
    <w:rsid w:val="00F32A95"/>
    <w:rsid w:val="00F46993"/>
    <w:rsid w:val="00F6117C"/>
    <w:rsid w:val="00F65681"/>
    <w:rsid w:val="00F676F4"/>
    <w:rsid w:val="00F72EAB"/>
    <w:rsid w:val="00F73C3A"/>
    <w:rsid w:val="00F75C37"/>
    <w:rsid w:val="00F925F3"/>
    <w:rsid w:val="00FA0720"/>
    <w:rsid w:val="00FA7CA2"/>
    <w:rsid w:val="00FC67B2"/>
    <w:rsid w:val="00FD24C0"/>
    <w:rsid w:val="00FE5A4A"/>
    <w:rsid w:val="00FE5D66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252E4B"/>
  <w15:docId w15:val="{46E67F72-6D46-4075-87CF-9C67AAE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2E6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542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A542E6"/>
    <w:pPr>
      <w:ind w:firstLine="0"/>
      <w:jc w:val="both"/>
    </w:pPr>
    <w:rPr>
      <w:sz w:val="22"/>
    </w:rPr>
  </w:style>
  <w:style w:type="paragraph" w:styleId="a4">
    <w:name w:val="header"/>
    <w:basedOn w:val="a"/>
    <w:rsid w:val="00A542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A542E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42E6"/>
  </w:style>
  <w:style w:type="paragraph" w:styleId="a7">
    <w:name w:val="caption"/>
    <w:basedOn w:val="a"/>
    <w:next w:val="a"/>
    <w:qFormat/>
    <w:rsid w:val="00A542E6"/>
    <w:pPr>
      <w:jc w:val="center"/>
    </w:pPr>
    <w:rPr>
      <w:b/>
      <w:sz w:val="28"/>
    </w:rPr>
  </w:style>
  <w:style w:type="paragraph" w:styleId="a8">
    <w:name w:val="Block Text"/>
    <w:basedOn w:val="a"/>
    <w:rsid w:val="00A542E6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A542E6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A542E6"/>
    <w:pPr>
      <w:jc w:val="left"/>
    </w:pPr>
    <w:rPr>
      <w:sz w:val="16"/>
    </w:rPr>
  </w:style>
  <w:style w:type="paragraph" w:customStyle="1" w:styleId="ab">
    <w:name w:val="Адресат"/>
    <w:basedOn w:val="a"/>
    <w:rsid w:val="00A542E6"/>
    <w:pPr>
      <w:spacing w:before="120"/>
      <w:ind w:firstLine="0"/>
    </w:pPr>
    <w:rPr>
      <w:b/>
    </w:rPr>
  </w:style>
  <w:style w:type="paragraph" w:styleId="2">
    <w:name w:val="Body Text 2"/>
    <w:basedOn w:val="a"/>
    <w:rsid w:val="00A542E6"/>
    <w:pPr>
      <w:ind w:firstLine="0"/>
      <w:jc w:val="both"/>
    </w:pPr>
    <w:rPr>
      <w:sz w:val="28"/>
    </w:rPr>
  </w:style>
  <w:style w:type="character" w:styleId="ac">
    <w:name w:val="Hyperlink"/>
    <w:uiPriority w:val="99"/>
    <w:unhideWhenUsed/>
    <w:rsid w:val="0011512E"/>
    <w:rPr>
      <w:color w:val="0066CC"/>
      <w:u w:val="single"/>
    </w:rPr>
  </w:style>
  <w:style w:type="paragraph" w:styleId="ad">
    <w:name w:val="Balloon Text"/>
    <w:basedOn w:val="a"/>
    <w:semiHidden/>
    <w:rsid w:val="00A54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4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542E6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e">
    <w:name w:val="Статья"/>
    <w:basedOn w:val="a"/>
    <w:next w:val="a"/>
    <w:rsid w:val="00A542E6"/>
    <w:pPr>
      <w:spacing w:line="288" w:lineRule="auto"/>
      <w:ind w:firstLine="0"/>
      <w:jc w:val="center"/>
    </w:pPr>
    <w:rPr>
      <w:b/>
      <w:bCs/>
      <w:sz w:val="28"/>
      <w:szCs w:val="24"/>
    </w:rPr>
  </w:style>
  <w:style w:type="paragraph" w:customStyle="1" w:styleId="af">
    <w:name w:val="Стандарт"/>
    <w:basedOn w:val="a"/>
    <w:rsid w:val="00A542E6"/>
    <w:pPr>
      <w:spacing w:line="288" w:lineRule="auto"/>
      <w:jc w:val="both"/>
    </w:pPr>
    <w:rPr>
      <w:sz w:val="28"/>
      <w:szCs w:val="24"/>
    </w:rPr>
  </w:style>
  <w:style w:type="paragraph" w:customStyle="1" w:styleId="ConsNonformat">
    <w:name w:val="ConsNonformat"/>
    <w:rsid w:val="00A54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rsid w:val="00A542E6"/>
    <w:pPr>
      <w:ind w:left="6237" w:hanging="141"/>
    </w:pPr>
    <w:rPr>
      <w:sz w:val="24"/>
    </w:rPr>
  </w:style>
  <w:style w:type="character" w:customStyle="1" w:styleId="comment">
    <w:name w:val="comment"/>
    <w:basedOn w:val="a0"/>
    <w:rsid w:val="003C22C9"/>
  </w:style>
  <w:style w:type="paragraph" w:customStyle="1" w:styleId="formattext">
    <w:name w:val="formattext"/>
    <w:basedOn w:val="a"/>
    <w:rsid w:val="004122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1">
    <w:name w:val="No Spacing"/>
    <w:uiPriority w:val="1"/>
    <w:qFormat/>
    <w:rsid w:val="000B5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CF7-EB63-4526-97D1-D0019CE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Пользователь</cp:lastModifiedBy>
  <cp:revision>13</cp:revision>
  <cp:lastPrinted>2022-07-19T04:32:00Z</cp:lastPrinted>
  <dcterms:created xsi:type="dcterms:W3CDTF">2022-08-29T07:14:00Z</dcterms:created>
  <dcterms:modified xsi:type="dcterms:W3CDTF">2023-10-25T09:16:00Z</dcterms:modified>
</cp:coreProperties>
</file>