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:rsidR="0001509C" w:rsidRPr="0001509C" w:rsidRDefault="00663470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:rsidR="0001509C" w:rsidRPr="00E75D99" w:rsidRDefault="0001509C" w:rsidP="00F73C3A">
      <w:pPr>
        <w:ind w:firstLine="0"/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</w:p>
    <w:p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:rsidR="0001509C" w:rsidRPr="0001509C" w:rsidRDefault="00835950" w:rsidP="0030623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24.05.2023</w:t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 w:rsidR="0001509C" w:rsidRPr="00221F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296423" w:rsidRPr="00221F39">
        <w:rPr>
          <w:sz w:val="24"/>
          <w:szCs w:val="24"/>
        </w:rPr>
        <w:t>№</w:t>
      </w:r>
      <w:r w:rsidR="00AF6FE6">
        <w:rPr>
          <w:sz w:val="24"/>
          <w:szCs w:val="24"/>
        </w:rPr>
        <w:t xml:space="preserve"> </w:t>
      </w:r>
      <w:r>
        <w:rPr>
          <w:sz w:val="24"/>
          <w:szCs w:val="24"/>
        </w:rPr>
        <w:t>34-1</w:t>
      </w:r>
    </w:p>
    <w:p w:rsidR="0001509C" w:rsidRPr="0001509C" w:rsidRDefault="0001509C" w:rsidP="00F73C3A">
      <w:pPr>
        <w:ind w:firstLine="0"/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:rsidR="00BD09C2" w:rsidRPr="004157B0" w:rsidRDefault="00BD09C2">
      <w:pPr>
        <w:ind w:firstLine="0"/>
        <w:jc w:val="both"/>
        <w:rPr>
          <w:sz w:val="24"/>
          <w:szCs w:val="24"/>
        </w:rPr>
      </w:pPr>
    </w:p>
    <w:p w:rsidR="00622A9A" w:rsidRPr="00622A9A" w:rsidRDefault="00622A9A" w:rsidP="00AF6FE6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  <w:rPr>
          <w:sz w:val="24"/>
          <w:szCs w:val="24"/>
        </w:rPr>
      </w:pPr>
      <w:r w:rsidRPr="00622A9A">
        <w:rPr>
          <w:sz w:val="24"/>
          <w:szCs w:val="24"/>
        </w:rPr>
        <w:t>О внесении изменений в Решение Совета Вороновского сельского поселения</w:t>
      </w:r>
    </w:p>
    <w:p w:rsidR="00BD09C2" w:rsidRPr="00622A9A" w:rsidRDefault="00622A9A" w:rsidP="00AF6FE6">
      <w:pPr>
        <w:pStyle w:val="af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A9A">
        <w:rPr>
          <w:rFonts w:ascii="Times New Roman" w:eastAsia="Times New Roman" w:hAnsi="Times New Roman" w:cs="Times New Roman"/>
          <w:sz w:val="24"/>
          <w:szCs w:val="24"/>
        </w:rPr>
        <w:t>от 09.09.2022 № 235</w:t>
      </w:r>
    </w:p>
    <w:p w:rsidR="00BD09C2" w:rsidRDefault="00BD09C2">
      <w:pPr>
        <w:jc w:val="both"/>
        <w:rPr>
          <w:sz w:val="24"/>
          <w:szCs w:val="24"/>
        </w:rPr>
      </w:pPr>
    </w:p>
    <w:p w:rsidR="00BD09C2" w:rsidRDefault="000861D2" w:rsidP="00BA3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22A9A">
        <w:rPr>
          <w:sz w:val="24"/>
          <w:szCs w:val="24"/>
        </w:rPr>
        <w:t>связи с экономией денежных средств на ремонт дорог местного значения</w:t>
      </w:r>
      <w:r w:rsidR="001F4872">
        <w:rPr>
          <w:sz w:val="24"/>
          <w:szCs w:val="24"/>
        </w:rPr>
        <w:t>,</w:t>
      </w:r>
    </w:p>
    <w:p w:rsidR="00BD09C2" w:rsidRDefault="00BD09C2">
      <w:pPr>
        <w:jc w:val="both"/>
        <w:rPr>
          <w:sz w:val="24"/>
          <w:szCs w:val="24"/>
        </w:rPr>
      </w:pPr>
    </w:p>
    <w:p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:rsidR="00BD09C2" w:rsidRDefault="00BD09C2">
      <w:pPr>
        <w:jc w:val="center"/>
        <w:rPr>
          <w:b/>
          <w:sz w:val="24"/>
          <w:szCs w:val="24"/>
        </w:rPr>
      </w:pPr>
    </w:p>
    <w:p w:rsidR="00BA31F8" w:rsidRDefault="00622A9A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5D99" w:rsidRPr="00E34E42">
        <w:rPr>
          <w:rFonts w:ascii="Times New Roman" w:hAnsi="Times New Roman" w:cs="Times New Roman"/>
          <w:sz w:val="24"/>
          <w:szCs w:val="24"/>
        </w:rPr>
        <w:t xml:space="preserve">1. </w:t>
      </w:r>
      <w:r w:rsidRPr="00E34E42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Вороновского сельского поселения от 09.09.2022</w:t>
      </w:r>
      <w:r w:rsidRPr="00622A9A">
        <w:rPr>
          <w:rFonts w:ascii="Times New Roman" w:eastAsia="Times New Roman" w:hAnsi="Times New Roman" w:cs="Times New Roman"/>
          <w:sz w:val="24"/>
          <w:szCs w:val="24"/>
        </w:rPr>
        <w:t xml:space="preserve"> № 235 «</w:t>
      </w:r>
      <w:r w:rsidRPr="00622A9A">
        <w:rPr>
          <w:rFonts w:ascii="Times New Roman" w:hAnsi="Times New Roman" w:cs="Times New Roman"/>
          <w:sz w:val="24"/>
          <w:szCs w:val="24"/>
        </w:rPr>
        <w:t>Об определении очередности ремонта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9A">
        <w:rPr>
          <w:rFonts w:ascii="Times New Roman" w:hAnsi="Times New Roman" w:cs="Times New Roman"/>
          <w:sz w:val="24"/>
          <w:szCs w:val="24"/>
        </w:rPr>
        <w:t>местного значения муниципального образования «Вороновское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9A">
        <w:rPr>
          <w:rFonts w:ascii="Times New Roman" w:hAnsi="Times New Roman" w:cs="Times New Roman"/>
          <w:sz w:val="24"/>
          <w:szCs w:val="24"/>
        </w:rPr>
        <w:t>в 2023</w:t>
      </w:r>
      <w:r w:rsidR="00550E94">
        <w:rPr>
          <w:rFonts w:ascii="Times New Roman" w:hAnsi="Times New Roman" w:cs="Times New Roman"/>
          <w:sz w:val="24"/>
          <w:szCs w:val="24"/>
        </w:rPr>
        <w:t xml:space="preserve"> </w:t>
      </w:r>
      <w:r w:rsidRPr="00622A9A">
        <w:rPr>
          <w:rFonts w:ascii="Times New Roman" w:hAnsi="Times New Roman" w:cs="Times New Roman"/>
          <w:sz w:val="24"/>
          <w:szCs w:val="24"/>
        </w:rPr>
        <w:t>году»</w:t>
      </w:r>
      <w:r w:rsidR="0009511C">
        <w:rPr>
          <w:rFonts w:ascii="Times New Roman" w:hAnsi="Times New Roman" w:cs="Times New Roman"/>
          <w:sz w:val="24"/>
          <w:szCs w:val="24"/>
        </w:rPr>
        <w:t xml:space="preserve"> </w:t>
      </w:r>
      <w:r w:rsidR="00B40323">
        <w:rPr>
          <w:rFonts w:ascii="Times New Roman" w:hAnsi="Times New Roman" w:cs="Times New Roman"/>
          <w:sz w:val="24"/>
          <w:szCs w:val="24"/>
        </w:rPr>
        <w:t>следующие</w:t>
      </w:r>
      <w:r w:rsidR="007303AE" w:rsidRPr="00730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3AE" w:rsidRPr="00E34E42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7303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2A9A" w:rsidRPr="00BA31F8" w:rsidRDefault="001F4872" w:rsidP="002A0248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3AE">
        <w:rPr>
          <w:rFonts w:ascii="Times New Roman" w:hAnsi="Times New Roman" w:cs="Times New Roman"/>
          <w:sz w:val="24"/>
          <w:szCs w:val="24"/>
        </w:rPr>
        <w:t xml:space="preserve">1.1. </w:t>
      </w:r>
      <w:r w:rsidR="000D59B9" w:rsidRPr="00BA31F8">
        <w:rPr>
          <w:rFonts w:ascii="Times New Roman" w:hAnsi="Times New Roman" w:cs="Times New Roman"/>
          <w:sz w:val="24"/>
          <w:szCs w:val="24"/>
        </w:rPr>
        <w:t xml:space="preserve">добавить пункт 2 </w:t>
      </w:r>
      <w:r w:rsidR="00B40323" w:rsidRPr="00BA31F8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4032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40323" w:rsidRPr="007303AE">
        <w:rPr>
          <w:rFonts w:ascii="Times New Roman" w:hAnsi="Times New Roman" w:cs="Times New Roman"/>
          <w:sz w:val="24"/>
          <w:szCs w:val="24"/>
        </w:rPr>
        <w:t xml:space="preserve"> </w:t>
      </w:r>
      <w:r w:rsidR="007303AE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B40323">
        <w:rPr>
          <w:rFonts w:ascii="Times New Roman" w:hAnsi="Times New Roman" w:cs="Times New Roman"/>
          <w:sz w:val="24"/>
          <w:szCs w:val="24"/>
        </w:rPr>
        <w:t>:</w:t>
      </w:r>
    </w:p>
    <w:p w:rsidR="002A0248" w:rsidRPr="001D68D7" w:rsidRDefault="00E6613D" w:rsidP="00E6613D">
      <w:pPr>
        <w:autoSpaceDE w:val="0"/>
        <w:autoSpaceDN w:val="0"/>
        <w:adjustRightInd w:val="0"/>
        <w:ind w:left="-142"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2A0248">
        <w:rPr>
          <w:sz w:val="24"/>
          <w:szCs w:val="24"/>
        </w:rPr>
        <w:t>2.</w:t>
      </w:r>
      <w:r w:rsidR="002A0248" w:rsidRPr="001D68D7">
        <w:rPr>
          <w:sz w:val="24"/>
          <w:szCs w:val="24"/>
        </w:rPr>
        <w:t xml:space="preserve"> Утвердить очередность ремонта </w:t>
      </w:r>
      <w:r w:rsidR="00550E94" w:rsidRPr="001D68D7">
        <w:rPr>
          <w:sz w:val="24"/>
          <w:szCs w:val="24"/>
        </w:rPr>
        <w:t>автомобильной</w:t>
      </w:r>
      <w:r w:rsidR="00550E94" w:rsidRPr="001D68D7">
        <w:rPr>
          <w:sz w:val="24"/>
          <w:szCs w:val="24"/>
        </w:rPr>
        <w:t xml:space="preserve"> </w:t>
      </w:r>
      <w:r w:rsidR="002A0248" w:rsidRPr="001D68D7">
        <w:rPr>
          <w:sz w:val="24"/>
          <w:szCs w:val="24"/>
        </w:rPr>
        <w:t>дорог</w:t>
      </w:r>
      <w:r w:rsidR="00BA31F8">
        <w:rPr>
          <w:sz w:val="24"/>
          <w:szCs w:val="24"/>
        </w:rPr>
        <w:t>и</w:t>
      </w:r>
      <w:r w:rsidR="002A0248" w:rsidRPr="001D68D7">
        <w:rPr>
          <w:sz w:val="24"/>
          <w:szCs w:val="24"/>
        </w:rPr>
        <w:t xml:space="preserve"> местного значения с </w:t>
      </w:r>
      <w:r w:rsidR="00BA31F8">
        <w:rPr>
          <w:sz w:val="24"/>
          <w:szCs w:val="24"/>
        </w:rPr>
        <w:t>гравийным</w:t>
      </w:r>
      <w:r w:rsidR="002A0248" w:rsidRPr="001D68D7">
        <w:rPr>
          <w:sz w:val="24"/>
          <w:szCs w:val="24"/>
        </w:rPr>
        <w:t xml:space="preserve"> покрытием:</w:t>
      </w:r>
    </w:p>
    <w:p w:rsidR="00DB4AB3" w:rsidRPr="003E3AD3" w:rsidRDefault="002A0248" w:rsidP="007A1F7E">
      <w:pPr>
        <w:ind w:firstLine="0"/>
        <w:jc w:val="both"/>
        <w:rPr>
          <w:sz w:val="24"/>
          <w:szCs w:val="28"/>
        </w:rPr>
      </w:pPr>
      <w:r>
        <w:rPr>
          <w:sz w:val="24"/>
          <w:szCs w:val="24"/>
        </w:rPr>
        <w:t>2</w:t>
      </w:r>
      <w:r w:rsidRPr="001D68D7">
        <w:rPr>
          <w:sz w:val="24"/>
          <w:szCs w:val="24"/>
        </w:rPr>
        <w:t>.1. ремонт автомобильной дороги</w:t>
      </w:r>
      <w:r w:rsidR="002268DA">
        <w:rPr>
          <w:sz w:val="24"/>
          <w:szCs w:val="24"/>
        </w:rPr>
        <w:t>:</w:t>
      </w:r>
      <w:r w:rsidRPr="001D68D7">
        <w:rPr>
          <w:sz w:val="24"/>
          <w:szCs w:val="24"/>
        </w:rPr>
        <w:t xml:space="preserve"> </w:t>
      </w:r>
      <w:r w:rsidR="00BA31F8">
        <w:rPr>
          <w:sz w:val="24"/>
          <w:szCs w:val="24"/>
        </w:rPr>
        <w:t xml:space="preserve">по </w:t>
      </w:r>
      <w:r w:rsidRPr="00424803">
        <w:rPr>
          <w:sz w:val="24"/>
          <w:szCs w:val="28"/>
        </w:rPr>
        <w:t xml:space="preserve">ул. </w:t>
      </w:r>
      <w:r>
        <w:rPr>
          <w:sz w:val="24"/>
          <w:szCs w:val="28"/>
        </w:rPr>
        <w:t>Набережная</w:t>
      </w:r>
      <w:r w:rsidRPr="00424803">
        <w:rPr>
          <w:sz w:val="24"/>
          <w:szCs w:val="28"/>
        </w:rPr>
        <w:t xml:space="preserve"> (</w:t>
      </w:r>
      <w:r>
        <w:rPr>
          <w:sz w:val="24"/>
          <w:szCs w:val="28"/>
        </w:rPr>
        <w:t>от ж/д. 8 до ж/д. № 26</w:t>
      </w:r>
      <w:r w:rsidRPr="00424803">
        <w:rPr>
          <w:sz w:val="24"/>
          <w:szCs w:val="28"/>
        </w:rPr>
        <w:t>)</w:t>
      </w:r>
      <w:r w:rsidR="00BA31F8">
        <w:rPr>
          <w:sz w:val="24"/>
          <w:szCs w:val="28"/>
        </w:rPr>
        <w:t xml:space="preserve"> </w:t>
      </w:r>
      <w:r w:rsidR="007A1F7E">
        <w:rPr>
          <w:sz w:val="24"/>
          <w:szCs w:val="28"/>
        </w:rPr>
        <w:t xml:space="preserve">                                  </w:t>
      </w:r>
      <w:r w:rsidRPr="00424803">
        <w:rPr>
          <w:sz w:val="24"/>
          <w:szCs w:val="28"/>
        </w:rPr>
        <w:t xml:space="preserve">в с. </w:t>
      </w:r>
      <w:r>
        <w:rPr>
          <w:sz w:val="24"/>
          <w:szCs w:val="28"/>
        </w:rPr>
        <w:t>Осиновка</w:t>
      </w:r>
      <w:r w:rsidRPr="00424803">
        <w:rPr>
          <w:sz w:val="24"/>
          <w:szCs w:val="28"/>
        </w:rPr>
        <w:t xml:space="preserve">, </w:t>
      </w:r>
      <w:r w:rsidRPr="00424803">
        <w:rPr>
          <w:color w:val="000000"/>
          <w:sz w:val="24"/>
          <w:szCs w:val="28"/>
        </w:rPr>
        <w:t>Кожевниковского района, Томской области</w:t>
      </w:r>
      <w:r w:rsidRPr="001D68D7">
        <w:rPr>
          <w:color w:val="000000"/>
          <w:sz w:val="24"/>
          <w:szCs w:val="28"/>
        </w:rPr>
        <w:t xml:space="preserve">. </w:t>
      </w:r>
      <w:r>
        <w:rPr>
          <w:color w:val="000000"/>
          <w:sz w:val="24"/>
          <w:szCs w:val="28"/>
        </w:rPr>
        <w:t>358</w:t>
      </w:r>
      <w:r w:rsidRPr="001D68D7">
        <w:rPr>
          <w:color w:val="000000"/>
          <w:sz w:val="24"/>
          <w:szCs w:val="28"/>
        </w:rPr>
        <w:t xml:space="preserve"> м.</w:t>
      </w:r>
      <w:r w:rsidR="00E6613D">
        <w:rPr>
          <w:color w:val="000000"/>
          <w:sz w:val="24"/>
          <w:szCs w:val="28"/>
        </w:rPr>
        <w:t>».</w:t>
      </w:r>
    </w:p>
    <w:p w:rsidR="00BF7B47" w:rsidRDefault="002A0248" w:rsidP="00DB4AB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</w:t>
      </w:r>
      <w:r w:rsidR="00906C53">
        <w:rPr>
          <w:sz w:val="24"/>
          <w:szCs w:val="24"/>
        </w:rPr>
        <w:t xml:space="preserve"> муниципального образования</w:t>
      </w:r>
      <w:r w:rsidR="0083135D">
        <w:rPr>
          <w:sz w:val="24"/>
          <w:szCs w:val="24"/>
        </w:rPr>
        <w:t xml:space="preserve"> </w:t>
      </w:r>
      <w:r w:rsidR="00906C53">
        <w:rPr>
          <w:sz w:val="24"/>
          <w:szCs w:val="24"/>
        </w:rPr>
        <w:t>«</w:t>
      </w:r>
      <w:r w:rsidR="004329B7">
        <w:rPr>
          <w:sz w:val="24"/>
          <w:szCs w:val="24"/>
        </w:rPr>
        <w:t>Вороновско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сельско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поселени</w:t>
      </w:r>
      <w:r w:rsidR="00906C53">
        <w:rPr>
          <w:sz w:val="24"/>
          <w:szCs w:val="24"/>
        </w:rPr>
        <w:t>е»</w:t>
      </w:r>
      <w:r w:rsidR="0083135D">
        <w:rPr>
          <w:sz w:val="24"/>
          <w:szCs w:val="24"/>
        </w:rPr>
        <w:t xml:space="preserve">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B64D16">
        <w:rPr>
          <w:sz w:val="24"/>
          <w:szCs w:val="24"/>
        </w:rPr>
        <w:t>а</w:t>
      </w:r>
      <w:r w:rsidR="004329B7">
        <w:rPr>
          <w:sz w:val="24"/>
          <w:szCs w:val="24"/>
        </w:rPr>
        <w:t>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>«Интернет»</w:t>
      </w:r>
      <w:r w:rsidR="00C57D5C">
        <w:rPr>
          <w:sz w:val="24"/>
          <w:szCs w:val="24"/>
        </w:rPr>
        <w:t>.</w:t>
      </w:r>
    </w:p>
    <w:p w:rsidR="00844A50" w:rsidRPr="00787F2D" w:rsidRDefault="002A0248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:rsidR="00BF7B47" w:rsidRPr="00BF7B47" w:rsidRDefault="002A0248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D684F">
        <w:rPr>
          <w:sz w:val="24"/>
          <w:szCs w:val="24"/>
        </w:rPr>
        <w:t xml:space="preserve">. </w:t>
      </w:r>
      <w:r w:rsidR="00B95AA2">
        <w:rPr>
          <w:sz w:val="24"/>
          <w:szCs w:val="24"/>
        </w:rPr>
        <w:t>Контроль</w:t>
      </w:r>
      <w:r w:rsidR="00BF7B47" w:rsidRPr="00BF7B47">
        <w:rPr>
          <w:sz w:val="24"/>
          <w:szCs w:val="24"/>
        </w:rPr>
        <w:t xml:space="preserve"> исполнени</w:t>
      </w:r>
      <w:r w:rsidR="00B95AA2">
        <w:rPr>
          <w:sz w:val="24"/>
          <w:szCs w:val="24"/>
        </w:rPr>
        <w:t>я</w:t>
      </w:r>
      <w:r w:rsidR="00BF7B47" w:rsidRPr="00BF7B47">
        <w:rPr>
          <w:sz w:val="24"/>
          <w:szCs w:val="24"/>
        </w:rPr>
        <w:t xml:space="preserve">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</w:t>
      </w:r>
      <w:r w:rsidR="00B334D0">
        <w:rPr>
          <w:sz w:val="24"/>
          <w:szCs w:val="24"/>
        </w:rPr>
        <w:t xml:space="preserve"> Вороновского сельского поселения</w:t>
      </w:r>
      <w:r w:rsidR="00BF7B47" w:rsidRPr="00BF7B47">
        <w:rPr>
          <w:sz w:val="24"/>
          <w:szCs w:val="24"/>
        </w:rPr>
        <w:t>.</w:t>
      </w:r>
    </w:p>
    <w:p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B5225">
        <w:rPr>
          <w:rFonts w:ascii="Times New Roman" w:hAnsi="Times New Roman" w:cs="Times New Roman"/>
          <w:sz w:val="24"/>
          <w:szCs w:val="24"/>
        </w:rPr>
        <w:t>С</w:t>
      </w:r>
      <w:r w:rsidRPr="000F3B5A">
        <w:rPr>
          <w:rFonts w:ascii="Times New Roman" w:hAnsi="Times New Roman" w:cs="Times New Roman"/>
          <w:sz w:val="24"/>
          <w:szCs w:val="24"/>
        </w:rPr>
        <w:t>овета</w:t>
      </w:r>
    </w:p>
    <w:p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B5225">
        <w:rPr>
          <w:rFonts w:ascii="Times New Roman" w:hAnsi="Times New Roman" w:cs="Times New Roman"/>
          <w:sz w:val="24"/>
          <w:szCs w:val="24"/>
        </w:rPr>
        <w:t>Ю.М.Митяева</w:t>
      </w:r>
    </w:p>
    <w:p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A0248" w:rsidRPr="000F3B5A" w:rsidRDefault="002A0248" w:rsidP="002A02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Глава</w:t>
      </w:r>
      <w:r w:rsidR="00C572AB">
        <w:rPr>
          <w:rFonts w:ascii="Times New Roman" w:hAnsi="Times New Roman" w:cs="Times New Roman"/>
          <w:sz w:val="24"/>
          <w:szCs w:val="24"/>
        </w:rPr>
        <w:t xml:space="preserve"> Вороновского сельского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572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С.Н.Прокопенко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D09C2" w:rsidRPr="00BF7B47" w:rsidRDefault="00BD09C2">
      <w:pPr>
        <w:rPr>
          <w:sz w:val="24"/>
          <w:szCs w:val="24"/>
        </w:rPr>
      </w:pPr>
    </w:p>
    <w:p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3062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08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6DF" w:rsidRDefault="00BC06DF">
      <w:r>
        <w:separator/>
      </w:r>
    </w:p>
  </w:endnote>
  <w:endnote w:type="continuationSeparator" w:id="0">
    <w:p w:rsidR="00BC06DF" w:rsidRDefault="00B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6DF" w:rsidRDefault="00BC06DF">
      <w:r>
        <w:separator/>
      </w:r>
    </w:p>
  </w:footnote>
  <w:footnote w:type="continuationSeparator" w:id="0">
    <w:p w:rsidR="00BC06DF" w:rsidRDefault="00BC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9C2" w:rsidRDefault="00B007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9C2" w:rsidRDefault="00B00768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4909665">
    <w:abstractNumId w:val="5"/>
  </w:num>
  <w:num w:numId="2" w16cid:durableId="76681106">
    <w:abstractNumId w:val="7"/>
  </w:num>
  <w:num w:numId="3" w16cid:durableId="1445265495">
    <w:abstractNumId w:val="16"/>
  </w:num>
  <w:num w:numId="4" w16cid:durableId="490759521">
    <w:abstractNumId w:val="2"/>
  </w:num>
  <w:num w:numId="5" w16cid:durableId="557516373">
    <w:abstractNumId w:val="13"/>
  </w:num>
  <w:num w:numId="6" w16cid:durableId="7148720">
    <w:abstractNumId w:val="14"/>
  </w:num>
  <w:num w:numId="7" w16cid:durableId="1546983868">
    <w:abstractNumId w:val="6"/>
  </w:num>
  <w:num w:numId="8" w16cid:durableId="1363634217">
    <w:abstractNumId w:val="15"/>
  </w:num>
  <w:num w:numId="9" w16cid:durableId="110365494">
    <w:abstractNumId w:val="10"/>
  </w:num>
  <w:num w:numId="10" w16cid:durableId="501357429">
    <w:abstractNumId w:val="3"/>
  </w:num>
  <w:num w:numId="11" w16cid:durableId="1506826656">
    <w:abstractNumId w:val="17"/>
  </w:num>
  <w:num w:numId="12" w16cid:durableId="1079791287">
    <w:abstractNumId w:val="9"/>
  </w:num>
  <w:num w:numId="13" w16cid:durableId="1376853753">
    <w:abstractNumId w:val="4"/>
  </w:num>
  <w:num w:numId="14" w16cid:durableId="343823316">
    <w:abstractNumId w:val="8"/>
  </w:num>
  <w:num w:numId="15" w16cid:durableId="57173038">
    <w:abstractNumId w:val="0"/>
  </w:num>
  <w:num w:numId="16" w16cid:durableId="1615360498">
    <w:abstractNumId w:val="11"/>
  </w:num>
  <w:num w:numId="17" w16cid:durableId="1663505858">
    <w:abstractNumId w:val="12"/>
  </w:num>
  <w:num w:numId="18" w16cid:durableId="158375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7C"/>
    <w:rsid w:val="0001509C"/>
    <w:rsid w:val="00021D75"/>
    <w:rsid w:val="0002204E"/>
    <w:rsid w:val="000308F3"/>
    <w:rsid w:val="00032D1B"/>
    <w:rsid w:val="00037451"/>
    <w:rsid w:val="00045FBD"/>
    <w:rsid w:val="000473D7"/>
    <w:rsid w:val="00057D23"/>
    <w:rsid w:val="00070F39"/>
    <w:rsid w:val="00075224"/>
    <w:rsid w:val="00077187"/>
    <w:rsid w:val="00077E47"/>
    <w:rsid w:val="000861D2"/>
    <w:rsid w:val="000904AC"/>
    <w:rsid w:val="00094A08"/>
    <w:rsid w:val="0009511C"/>
    <w:rsid w:val="000957CD"/>
    <w:rsid w:val="000979D2"/>
    <w:rsid w:val="000A2105"/>
    <w:rsid w:val="000B2A9F"/>
    <w:rsid w:val="000B496D"/>
    <w:rsid w:val="000B57CE"/>
    <w:rsid w:val="000B60C8"/>
    <w:rsid w:val="000C568A"/>
    <w:rsid w:val="000C7B93"/>
    <w:rsid w:val="000D1A32"/>
    <w:rsid w:val="000D59B9"/>
    <w:rsid w:val="000D6934"/>
    <w:rsid w:val="000F30B5"/>
    <w:rsid w:val="000F58EE"/>
    <w:rsid w:val="00102DE1"/>
    <w:rsid w:val="0010702F"/>
    <w:rsid w:val="00112C32"/>
    <w:rsid w:val="0011512E"/>
    <w:rsid w:val="00115AED"/>
    <w:rsid w:val="00121170"/>
    <w:rsid w:val="00123F92"/>
    <w:rsid w:val="00126784"/>
    <w:rsid w:val="00130F33"/>
    <w:rsid w:val="00131041"/>
    <w:rsid w:val="001411AB"/>
    <w:rsid w:val="001454AF"/>
    <w:rsid w:val="00151DAE"/>
    <w:rsid w:val="00160939"/>
    <w:rsid w:val="0016322E"/>
    <w:rsid w:val="00165C6B"/>
    <w:rsid w:val="00167EB2"/>
    <w:rsid w:val="00172BD5"/>
    <w:rsid w:val="001B5225"/>
    <w:rsid w:val="001D165F"/>
    <w:rsid w:val="001D2213"/>
    <w:rsid w:val="001D68D7"/>
    <w:rsid w:val="001E0A10"/>
    <w:rsid w:val="001F1BEB"/>
    <w:rsid w:val="001F3160"/>
    <w:rsid w:val="001F4872"/>
    <w:rsid w:val="00211A6B"/>
    <w:rsid w:val="00214047"/>
    <w:rsid w:val="0021675C"/>
    <w:rsid w:val="00221F39"/>
    <w:rsid w:val="00222678"/>
    <w:rsid w:val="002268DA"/>
    <w:rsid w:val="00240794"/>
    <w:rsid w:val="00245D8C"/>
    <w:rsid w:val="0025352B"/>
    <w:rsid w:val="00253530"/>
    <w:rsid w:val="002669BC"/>
    <w:rsid w:val="002733E3"/>
    <w:rsid w:val="00273B9A"/>
    <w:rsid w:val="00285FFC"/>
    <w:rsid w:val="00296423"/>
    <w:rsid w:val="002A0248"/>
    <w:rsid w:val="002A693A"/>
    <w:rsid w:val="002B2F47"/>
    <w:rsid w:val="002B6B1B"/>
    <w:rsid w:val="002C622B"/>
    <w:rsid w:val="002D65FC"/>
    <w:rsid w:val="002F1683"/>
    <w:rsid w:val="002F4737"/>
    <w:rsid w:val="002F641E"/>
    <w:rsid w:val="0030017F"/>
    <w:rsid w:val="00306232"/>
    <w:rsid w:val="00310541"/>
    <w:rsid w:val="00314C65"/>
    <w:rsid w:val="0032067C"/>
    <w:rsid w:val="003223EB"/>
    <w:rsid w:val="003235D9"/>
    <w:rsid w:val="00324CCB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124D"/>
    <w:rsid w:val="003A4FEB"/>
    <w:rsid w:val="003B6890"/>
    <w:rsid w:val="003B7392"/>
    <w:rsid w:val="003C22C9"/>
    <w:rsid w:val="003C49EA"/>
    <w:rsid w:val="003D53DE"/>
    <w:rsid w:val="003D6DE4"/>
    <w:rsid w:val="003D7A07"/>
    <w:rsid w:val="003E3AD3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9583A"/>
    <w:rsid w:val="004A3BC8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02CA"/>
    <w:rsid w:val="00504C00"/>
    <w:rsid w:val="00507C8A"/>
    <w:rsid w:val="00514626"/>
    <w:rsid w:val="005221FC"/>
    <w:rsid w:val="00525191"/>
    <w:rsid w:val="00532C8D"/>
    <w:rsid w:val="00536A5A"/>
    <w:rsid w:val="00545E57"/>
    <w:rsid w:val="00550E94"/>
    <w:rsid w:val="005511E3"/>
    <w:rsid w:val="005514E8"/>
    <w:rsid w:val="00553F9B"/>
    <w:rsid w:val="0055722D"/>
    <w:rsid w:val="00560C45"/>
    <w:rsid w:val="00571ED6"/>
    <w:rsid w:val="00580AD8"/>
    <w:rsid w:val="0058144D"/>
    <w:rsid w:val="005A3F13"/>
    <w:rsid w:val="005B03F2"/>
    <w:rsid w:val="005B49F1"/>
    <w:rsid w:val="005C667D"/>
    <w:rsid w:val="005D4E20"/>
    <w:rsid w:val="005E0512"/>
    <w:rsid w:val="005E06E7"/>
    <w:rsid w:val="005E1184"/>
    <w:rsid w:val="005E3030"/>
    <w:rsid w:val="00611D99"/>
    <w:rsid w:val="00617F96"/>
    <w:rsid w:val="00622A9A"/>
    <w:rsid w:val="00625E3A"/>
    <w:rsid w:val="006311EB"/>
    <w:rsid w:val="006312D0"/>
    <w:rsid w:val="006313C5"/>
    <w:rsid w:val="006353C8"/>
    <w:rsid w:val="0064379D"/>
    <w:rsid w:val="00646B2A"/>
    <w:rsid w:val="00663470"/>
    <w:rsid w:val="00663A16"/>
    <w:rsid w:val="00670DEE"/>
    <w:rsid w:val="0067187B"/>
    <w:rsid w:val="00673ACD"/>
    <w:rsid w:val="006769DC"/>
    <w:rsid w:val="00686B74"/>
    <w:rsid w:val="006908CE"/>
    <w:rsid w:val="006920DF"/>
    <w:rsid w:val="00693532"/>
    <w:rsid w:val="00694D58"/>
    <w:rsid w:val="006A3314"/>
    <w:rsid w:val="006A4E6F"/>
    <w:rsid w:val="006C0818"/>
    <w:rsid w:val="006C3CA3"/>
    <w:rsid w:val="006D197E"/>
    <w:rsid w:val="006D31B4"/>
    <w:rsid w:val="006E355D"/>
    <w:rsid w:val="00704175"/>
    <w:rsid w:val="00721515"/>
    <w:rsid w:val="0072703C"/>
    <w:rsid w:val="007303AE"/>
    <w:rsid w:val="00731ACE"/>
    <w:rsid w:val="00743713"/>
    <w:rsid w:val="007470F0"/>
    <w:rsid w:val="00755EF3"/>
    <w:rsid w:val="00757590"/>
    <w:rsid w:val="00763AB4"/>
    <w:rsid w:val="007671E1"/>
    <w:rsid w:val="00771314"/>
    <w:rsid w:val="007723F6"/>
    <w:rsid w:val="00787F2D"/>
    <w:rsid w:val="00791BBD"/>
    <w:rsid w:val="00793BCE"/>
    <w:rsid w:val="007A1F7E"/>
    <w:rsid w:val="007B6E47"/>
    <w:rsid w:val="007C4E1B"/>
    <w:rsid w:val="007F4CC5"/>
    <w:rsid w:val="00820202"/>
    <w:rsid w:val="00820437"/>
    <w:rsid w:val="00822408"/>
    <w:rsid w:val="0083135D"/>
    <w:rsid w:val="00831F7E"/>
    <w:rsid w:val="00835950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A5C2C"/>
    <w:rsid w:val="008B56C9"/>
    <w:rsid w:val="008C15EF"/>
    <w:rsid w:val="008C7C95"/>
    <w:rsid w:val="008D131C"/>
    <w:rsid w:val="008D684F"/>
    <w:rsid w:val="008D79C4"/>
    <w:rsid w:val="008E2500"/>
    <w:rsid w:val="009021CE"/>
    <w:rsid w:val="009066E9"/>
    <w:rsid w:val="00906C53"/>
    <w:rsid w:val="00912C58"/>
    <w:rsid w:val="009145B9"/>
    <w:rsid w:val="0091507A"/>
    <w:rsid w:val="00924AE8"/>
    <w:rsid w:val="0093200B"/>
    <w:rsid w:val="00950655"/>
    <w:rsid w:val="00955E8B"/>
    <w:rsid w:val="00956CF8"/>
    <w:rsid w:val="00980A71"/>
    <w:rsid w:val="00981942"/>
    <w:rsid w:val="0098241D"/>
    <w:rsid w:val="009908EB"/>
    <w:rsid w:val="00991164"/>
    <w:rsid w:val="009A5360"/>
    <w:rsid w:val="009B515A"/>
    <w:rsid w:val="009E0867"/>
    <w:rsid w:val="009E59F2"/>
    <w:rsid w:val="009F7286"/>
    <w:rsid w:val="00A04ACA"/>
    <w:rsid w:val="00A0547E"/>
    <w:rsid w:val="00A07765"/>
    <w:rsid w:val="00A17AFC"/>
    <w:rsid w:val="00A34521"/>
    <w:rsid w:val="00A4139C"/>
    <w:rsid w:val="00A42630"/>
    <w:rsid w:val="00A43C0F"/>
    <w:rsid w:val="00A51F70"/>
    <w:rsid w:val="00A542E6"/>
    <w:rsid w:val="00A56A88"/>
    <w:rsid w:val="00A604EE"/>
    <w:rsid w:val="00A67ECC"/>
    <w:rsid w:val="00A90844"/>
    <w:rsid w:val="00A9490A"/>
    <w:rsid w:val="00A94BCE"/>
    <w:rsid w:val="00AA5413"/>
    <w:rsid w:val="00AA597F"/>
    <w:rsid w:val="00AE10C4"/>
    <w:rsid w:val="00AF297E"/>
    <w:rsid w:val="00AF5591"/>
    <w:rsid w:val="00AF6FE6"/>
    <w:rsid w:val="00B000E0"/>
    <w:rsid w:val="00B00768"/>
    <w:rsid w:val="00B13391"/>
    <w:rsid w:val="00B15806"/>
    <w:rsid w:val="00B16602"/>
    <w:rsid w:val="00B17432"/>
    <w:rsid w:val="00B27AAF"/>
    <w:rsid w:val="00B32F8D"/>
    <w:rsid w:val="00B334D0"/>
    <w:rsid w:val="00B3371B"/>
    <w:rsid w:val="00B40323"/>
    <w:rsid w:val="00B52683"/>
    <w:rsid w:val="00B545D6"/>
    <w:rsid w:val="00B60412"/>
    <w:rsid w:val="00B6159D"/>
    <w:rsid w:val="00B64A9A"/>
    <w:rsid w:val="00B64D16"/>
    <w:rsid w:val="00B72617"/>
    <w:rsid w:val="00B74082"/>
    <w:rsid w:val="00B7777D"/>
    <w:rsid w:val="00B81EC5"/>
    <w:rsid w:val="00B82B86"/>
    <w:rsid w:val="00B94352"/>
    <w:rsid w:val="00B95AA2"/>
    <w:rsid w:val="00BA31F8"/>
    <w:rsid w:val="00BB3C20"/>
    <w:rsid w:val="00BC01B9"/>
    <w:rsid w:val="00BC06DF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13BE4"/>
    <w:rsid w:val="00C226E4"/>
    <w:rsid w:val="00C24AD0"/>
    <w:rsid w:val="00C301EC"/>
    <w:rsid w:val="00C30649"/>
    <w:rsid w:val="00C5128D"/>
    <w:rsid w:val="00C52CF3"/>
    <w:rsid w:val="00C542BF"/>
    <w:rsid w:val="00C552A0"/>
    <w:rsid w:val="00C55BD7"/>
    <w:rsid w:val="00C55F94"/>
    <w:rsid w:val="00C572AB"/>
    <w:rsid w:val="00C57D5C"/>
    <w:rsid w:val="00C67116"/>
    <w:rsid w:val="00C70629"/>
    <w:rsid w:val="00C71804"/>
    <w:rsid w:val="00C750E6"/>
    <w:rsid w:val="00C87274"/>
    <w:rsid w:val="00C92DBC"/>
    <w:rsid w:val="00CA06F6"/>
    <w:rsid w:val="00CA0FD6"/>
    <w:rsid w:val="00CA3D5E"/>
    <w:rsid w:val="00CC137B"/>
    <w:rsid w:val="00CC7B24"/>
    <w:rsid w:val="00CD2A5E"/>
    <w:rsid w:val="00CE1790"/>
    <w:rsid w:val="00CF322F"/>
    <w:rsid w:val="00CF44C9"/>
    <w:rsid w:val="00D00042"/>
    <w:rsid w:val="00D048D9"/>
    <w:rsid w:val="00D2694D"/>
    <w:rsid w:val="00D32302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4AB3"/>
    <w:rsid w:val="00DB55FE"/>
    <w:rsid w:val="00DB672D"/>
    <w:rsid w:val="00DB790E"/>
    <w:rsid w:val="00DC151C"/>
    <w:rsid w:val="00DC4895"/>
    <w:rsid w:val="00DD02C4"/>
    <w:rsid w:val="00DD7379"/>
    <w:rsid w:val="00DF14F1"/>
    <w:rsid w:val="00E00AEE"/>
    <w:rsid w:val="00E02470"/>
    <w:rsid w:val="00E05F5D"/>
    <w:rsid w:val="00E076A4"/>
    <w:rsid w:val="00E1161E"/>
    <w:rsid w:val="00E22824"/>
    <w:rsid w:val="00E31887"/>
    <w:rsid w:val="00E34E42"/>
    <w:rsid w:val="00E41D34"/>
    <w:rsid w:val="00E6182B"/>
    <w:rsid w:val="00E63046"/>
    <w:rsid w:val="00E6613D"/>
    <w:rsid w:val="00E6788A"/>
    <w:rsid w:val="00E72C3C"/>
    <w:rsid w:val="00E75D99"/>
    <w:rsid w:val="00EA6125"/>
    <w:rsid w:val="00EA7221"/>
    <w:rsid w:val="00EC37D1"/>
    <w:rsid w:val="00EF05CF"/>
    <w:rsid w:val="00EF589A"/>
    <w:rsid w:val="00F02DAC"/>
    <w:rsid w:val="00F13C53"/>
    <w:rsid w:val="00F14BC2"/>
    <w:rsid w:val="00F22F69"/>
    <w:rsid w:val="00F23207"/>
    <w:rsid w:val="00F2613A"/>
    <w:rsid w:val="00F26DA0"/>
    <w:rsid w:val="00F30D0C"/>
    <w:rsid w:val="00F32A95"/>
    <w:rsid w:val="00F46993"/>
    <w:rsid w:val="00F6117C"/>
    <w:rsid w:val="00F65681"/>
    <w:rsid w:val="00F676F4"/>
    <w:rsid w:val="00F72EAB"/>
    <w:rsid w:val="00F73C3A"/>
    <w:rsid w:val="00F75C37"/>
    <w:rsid w:val="00F925F3"/>
    <w:rsid w:val="00FA0720"/>
    <w:rsid w:val="00FA7CA2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8556A"/>
  <w15:docId w15:val="{0F5A773A-D5A8-47E4-A9D6-0A93680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1">
    <w:name w:val="No Spacing"/>
    <w:uiPriority w:val="1"/>
    <w:qFormat/>
    <w:rsid w:val="00622A9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CF7-EB63-4526-97D1-D0019CE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Пользователь</cp:lastModifiedBy>
  <cp:revision>54</cp:revision>
  <cp:lastPrinted>2023-08-24T07:46:00Z</cp:lastPrinted>
  <dcterms:created xsi:type="dcterms:W3CDTF">2022-08-29T07:14:00Z</dcterms:created>
  <dcterms:modified xsi:type="dcterms:W3CDTF">2023-08-24T07:49:00Z</dcterms:modified>
</cp:coreProperties>
</file>