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0D15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14:paraId="533797CC" w14:textId="77777777" w:rsidR="0001509C" w:rsidRPr="0001509C" w:rsidRDefault="00663470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14:paraId="16C75DA8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7960A2C3" w14:textId="77777777" w:rsidR="0001509C" w:rsidRPr="00E75D99" w:rsidRDefault="0001509C" w:rsidP="00F73C3A">
      <w:pPr>
        <w:ind w:firstLine="0"/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</w:p>
    <w:p w14:paraId="0B50FD8B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3D1B63C9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14:paraId="5ECFE8E3" w14:textId="77777777"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14:paraId="6926489E" w14:textId="77777777" w:rsidR="0001509C" w:rsidRPr="0001509C" w:rsidRDefault="00AA1D9D" w:rsidP="0030623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17.10</w:t>
      </w:r>
      <w:r w:rsidR="00835950">
        <w:rPr>
          <w:sz w:val="24"/>
          <w:szCs w:val="24"/>
        </w:rPr>
        <w:t>.2023</w:t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6A2486">
        <w:rPr>
          <w:sz w:val="24"/>
          <w:szCs w:val="24"/>
        </w:rPr>
        <w:t xml:space="preserve">                                                                                        </w:t>
      </w:r>
      <w:r w:rsidR="00296423" w:rsidRPr="00221F3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96706">
        <w:rPr>
          <w:sz w:val="24"/>
          <w:szCs w:val="24"/>
        </w:rPr>
        <w:t>43</w:t>
      </w:r>
    </w:p>
    <w:p w14:paraId="7CBCD4C6" w14:textId="77777777" w:rsidR="00FD7BA6" w:rsidRPr="00FD7BA6" w:rsidRDefault="0001509C" w:rsidP="00FD7BA6">
      <w:pPr>
        <w:ind w:firstLine="0"/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14:paraId="52AA6811" w14:textId="77777777" w:rsidR="00FD7BA6" w:rsidRDefault="00FD7BA6" w:rsidP="00676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"/>
        <w:jc w:val="center"/>
        <w:rPr>
          <w:sz w:val="24"/>
          <w:szCs w:val="24"/>
        </w:rPr>
      </w:pPr>
    </w:p>
    <w:p w14:paraId="6E672552" w14:textId="77777777" w:rsidR="00BD09C2" w:rsidRDefault="00622A9A" w:rsidP="00491E39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  <w:rPr>
          <w:sz w:val="24"/>
          <w:szCs w:val="24"/>
        </w:rPr>
      </w:pPr>
      <w:r w:rsidRPr="00622A9A">
        <w:rPr>
          <w:sz w:val="24"/>
          <w:szCs w:val="24"/>
        </w:rPr>
        <w:t xml:space="preserve">О внесении изменений в </w:t>
      </w:r>
      <w:r w:rsidR="00FD7BA6">
        <w:rPr>
          <w:sz w:val="24"/>
          <w:szCs w:val="24"/>
        </w:rPr>
        <w:t xml:space="preserve">Положение о земельном налоге на территории муниципального образования «Вороновского сельского поселения», утвержденного </w:t>
      </w:r>
      <w:r w:rsidRPr="00622A9A">
        <w:rPr>
          <w:sz w:val="24"/>
          <w:szCs w:val="24"/>
        </w:rPr>
        <w:t>Решение Совета Вороновского сельского поселения</w:t>
      </w:r>
      <w:r w:rsidR="00FD7BA6">
        <w:rPr>
          <w:sz w:val="24"/>
          <w:szCs w:val="24"/>
        </w:rPr>
        <w:t xml:space="preserve"> </w:t>
      </w:r>
      <w:r w:rsidR="00AA1D9D">
        <w:rPr>
          <w:sz w:val="24"/>
          <w:szCs w:val="24"/>
        </w:rPr>
        <w:t>от 28.12.2017 № 24</w:t>
      </w:r>
    </w:p>
    <w:p w14:paraId="060FB021" w14:textId="77777777" w:rsidR="00FD7BA6" w:rsidRPr="00622A9A" w:rsidRDefault="00FD7BA6" w:rsidP="00FD7BA6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rPr>
          <w:sz w:val="24"/>
          <w:szCs w:val="24"/>
        </w:rPr>
      </w:pPr>
    </w:p>
    <w:p w14:paraId="38E1A9E6" w14:textId="77777777" w:rsidR="00BD09C2" w:rsidRPr="00F01E71" w:rsidRDefault="00F01E71" w:rsidP="001832E7">
      <w:pPr>
        <w:shd w:val="clear" w:color="auto" w:fill="FFFFFF"/>
        <w:ind w:firstLine="708"/>
        <w:rPr>
          <w:sz w:val="24"/>
          <w:szCs w:val="24"/>
        </w:rPr>
      </w:pPr>
      <w:r w:rsidRPr="00F01E71">
        <w:rPr>
          <w:color w:val="1A1A1A"/>
          <w:sz w:val="24"/>
          <w:szCs w:val="24"/>
          <w:shd w:val="clear" w:color="auto" w:fill="FFFFFF"/>
        </w:rPr>
        <w:t>В целях совершенствования нормативного правового акта</w:t>
      </w:r>
      <w:r w:rsidR="001F4872" w:rsidRPr="00F01E71">
        <w:rPr>
          <w:sz w:val="24"/>
          <w:szCs w:val="24"/>
        </w:rPr>
        <w:t>,</w:t>
      </w:r>
    </w:p>
    <w:p w14:paraId="443FB8F1" w14:textId="77777777" w:rsidR="00BD09C2" w:rsidRDefault="00BD09C2" w:rsidP="00491E39">
      <w:pPr>
        <w:jc w:val="center"/>
        <w:rPr>
          <w:sz w:val="24"/>
          <w:szCs w:val="24"/>
        </w:rPr>
      </w:pPr>
    </w:p>
    <w:p w14:paraId="5BA6CDF7" w14:textId="77777777"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14:paraId="29386375" w14:textId="77777777" w:rsidR="00BD09C2" w:rsidRPr="00AA1D9D" w:rsidRDefault="00BD09C2">
      <w:pPr>
        <w:jc w:val="center"/>
        <w:rPr>
          <w:b/>
          <w:sz w:val="24"/>
          <w:szCs w:val="24"/>
        </w:rPr>
      </w:pPr>
    </w:p>
    <w:p w14:paraId="533774B3" w14:textId="139F4C29" w:rsidR="00F01E71" w:rsidRPr="00F01E71" w:rsidRDefault="00AA1D9D" w:rsidP="00F71A94">
      <w:pPr>
        <w:shd w:val="clear" w:color="auto" w:fill="FFFFFF"/>
        <w:jc w:val="both"/>
        <w:rPr>
          <w:color w:val="1A1A1A"/>
          <w:sz w:val="24"/>
          <w:szCs w:val="24"/>
        </w:rPr>
      </w:pPr>
      <w:r w:rsidRPr="00AA1D9D">
        <w:rPr>
          <w:sz w:val="24"/>
          <w:szCs w:val="24"/>
        </w:rPr>
        <w:t xml:space="preserve">  </w:t>
      </w:r>
      <w:r w:rsidRPr="00AA1D9D">
        <w:rPr>
          <w:color w:val="1A1A1A"/>
          <w:sz w:val="24"/>
          <w:szCs w:val="24"/>
        </w:rPr>
        <w:t>1</w:t>
      </w:r>
      <w:r>
        <w:rPr>
          <w:color w:val="1A1A1A"/>
          <w:sz w:val="24"/>
          <w:szCs w:val="24"/>
        </w:rPr>
        <w:t>.</w:t>
      </w:r>
      <w:r w:rsidR="00444DE5">
        <w:rPr>
          <w:color w:val="1A1A1A"/>
          <w:sz w:val="24"/>
          <w:szCs w:val="24"/>
        </w:rPr>
        <w:t xml:space="preserve"> </w:t>
      </w:r>
      <w:r w:rsidRPr="00AA1D9D">
        <w:rPr>
          <w:color w:val="1A1A1A"/>
          <w:sz w:val="24"/>
          <w:szCs w:val="24"/>
        </w:rPr>
        <w:t>Внести в Положение о земельном налоге на территории муниципального</w:t>
      </w:r>
      <w:r>
        <w:rPr>
          <w:color w:val="1A1A1A"/>
          <w:sz w:val="24"/>
          <w:szCs w:val="24"/>
        </w:rPr>
        <w:t xml:space="preserve"> </w:t>
      </w:r>
      <w:r w:rsidRPr="00AA1D9D">
        <w:rPr>
          <w:color w:val="1A1A1A"/>
          <w:sz w:val="24"/>
          <w:szCs w:val="24"/>
        </w:rPr>
        <w:t>образования «</w:t>
      </w:r>
      <w:r>
        <w:rPr>
          <w:color w:val="1A1A1A"/>
          <w:sz w:val="24"/>
          <w:szCs w:val="24"/>
        </w:rPr>
        <w:t>Вороновское</w:t>
      </w:r>
      <w:r w:rsidRPr="00AA1D9D">
        <w:rPr>
          <w:color w:val="1A1A1A"/>
          <w:sz w:val="24"/>
          <w:szCs w:val="24"/>
        </w:rPr>
        <w:t xml:space="preserve"> сельское поселение», утвержденное решением Совета</w:t>
      </w:r>
      <w:r w:rsidR="00F71A94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Вороновского</w:t>
      </w:r>
      <w:r w:rsidRPr="00AA1D9D">
        <w:rPr>
          <w:color w:val="1A1A1A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 xml:space="preserve">28.12.2017 № 24 </w:t>
      </w:r>
      <w:r w:rsidRPr="00AA1D9D">
        <w:rPr>
          <w:color w:val="1A1A1A"/>
          <w:sz w:val="24"/>
          <w:szCs w:val="24"/>
        </w:rPr>
        <w:t>следующие изменения:</w:t>
      </w:r>
    </w:p>
    <w:p w14:paraId="1184DF68" w14:textId="1610B22C" w:rsidR="00F01E71" w:rsidRPr="00B1734C" w:rsidRDefault="00F01E71" w:rsidP="00B1734C">
      <w:pPr>
        <w:shd w:val="clear" w:color="auto" w:fill="FFFFFF"/>
        <w:ind w:firstLine="0"/>
        <w:jc w:val="both"/>
        <w:rPr>
          <w:color w:val="1A1A1A"/>
          <w:sz w:val="24"/>
          <w:szCs w:val="24"/>
        </w:rPr>
      </w:pPr>
      <w:r w:rsidRPr="00B1734C">
        <w:rPr>
          <w:color w:val="1A1A1A"/>
          <w:sz w:val="24"/>
          <w:szCs w:val="24"/>
        </w:rPr>
        <w:t xml:space="preserve">          </w:t>
      </w:r>
      <w:r w:rsidR="00296D7A">
        <w:rPr>
          <w:color w:val="1A1A1A"/>
          <w:sz w:val="24"/>
          <w:szCs w:val="24"/>
        </w:rPr>
        <w:t xml:space="preserve">  </w:t>
      </w:r>
      <w:r w:rsidRPr="00B1734C">
        <w:rPr>
          <w:color w:val="1A1A1A"/>
          <w:sz w:val="24"/>
          <w:szCs w:val="24"/>
        </w:rPr>
        <w:t xml:space="preserve"> </w:t>
      </w:r>
      <w:r w:rsidR="00B1734C" w:rsidRPr="00B1734C">
        <w:rPr>
          <w:color w:val="1A1A1A"/>
          <w:sz w:val="24"/>
          <w:szCs w:val="24"/>
        </w:rPr>
        <w:t>1.1. Дополнить пунктом 2.2</w:t>
      </w:r>
      <w:r w:rsidRPr="00B1734C">
        <w:rPr>
          <w:color w:val="1A1A1A"/>
          <w:sz w:val="24"/>
          <w:szCs w:val="24"/>
        </w:rPr>
        <w:t>.</w:t>
      </w:r>
      <w:r w:rsidR="00B1734C" w:rsidRPr="00B1734C">
        <w:rPr>
          <w:color w:val="1A1A1A"/>
          <w:sz w:val="24"/>
          <w:szCs w:val="24"/>
        </w:rPr>
        <w:t xml:space="preserve"> ч.</w:t>
      </w:r>
      <w:r w:rsidR="0067612C" w:rsidRPr="00B1734C">
        <w:rPr>
          <w:color w:val="1A1A1A"/>
          <w:sz w:val="24"/>
          <w:szCs w:val="24"/>
        </w:rPr>
        <w:t>2 следующего</w:t>
      </w:r>
      <w:r w:rsidRPr="00B1734C">
        <w:rPr>
          <w:color w:val="1A1A1A"/>
          <w:sz w:val="24"/>
          <w:szCs w:val="24"/>
        </w:rPr>
        <w:t xml:space="preserve"> </w:t>
      </w:r>
      <w:r w:rsidR="00B1734C">
        <w:rPr>
          <w:color w:val="1A1A1A"/>
          <w:sz w:val="24"/>
          <w:szCs w:val="24"/>
        </w:rPr>
        <w:t>содержания: «2.2</w:t>
      </w:r>
      <w:r w:rsidRPr="00B1734C">
        <w:rPr>
          <w:color w:val="1A1A1A"/>
          <w:sz w:val="24"/>
          <w:szCs w:val="24"/>
        </w:rPr>
        <w:t xml:space="preserve">. Налоговая база </w:t>
      </w:r>
      <w:r w:rsidR="0067612C">
        <w:rPr>
          <w:color w:val="1A1A1A"/>
          <w:sz w:val="24"/>
          <w:szCs w:val="24"/>
        </w:rPr>
        <w:t xml:space="preserve">                 </w:t>
      </w:r>
      <w:r w:rsidRPr="00B1734C">
        <w:rPr>
          <w:color w:val="1A1A1A"/>
          <w:sz w:val="24"/>
          <w:szCs w:val="24"/>
        </w:rPr>
        <w:t>в</w:t>
      </w:r>
      <w:r w:rsidR="00B1734C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>отношении земельного участка за налоговый период 2023 года определяется как его</w:t>
      </w:r>
    </w:p>
    <w:p w14:paraId="317B4D3B" w14:textId="77777777" w:rsidR="00F01E71" w:rsidRPr="00B1734C" w:rsidRDefault="00F01E71" w:rsidP="00B1734C">
      <w:pPr>
        <w:shd w:val="clear" w:color="auto" w:fill="FFFFFF"/>
        <w:ind w:firstLine="0"/>
        <w:jc w:val="both"/>
        <w:rPr>
          <w:color w:val="1A1A1A"/>
          <w:sz w:val="24"/>
          <w:szCs w:val="24"/>
        </w:rPr>
      </w:pPr>
      <w:r w:rsidRPr="00B1734C">
        <w:rPr>
          <w:color w:val="1A1A1A"/>
          <w:sz w:val="24"/>
          <w:szCs w:val="24"/>
        </w:rPr>
        <w:t>кадастровая стоимость, внесенная в Единый государственный реестр недвижимости и</w:t>
      </w:r>
    </w:p>
    <w:p w14:paraId="624EAFF7" w14:textId="63EB0C10" w:rsidR="00F01E71" w:rsidRPr="00B1734C" w:rsidRDefault="00F01E71" w:rsidP="00B1734C">
      <w:pPr>
        <w:shd w:val="clear" w:color="auto" w:fill="FFFFFF"/>
        <w:ind w:firstLine="0"/>
        <w:jc w:val="both"/>
        <w:rPr>
          <w:color w:val="1A1A1A"/>
          <w:sz w:val="24"/>
          <w:szCs w:val="24"/>
        </w:rPr>
      </w:pPr>
      <w:r w:rsidRPr="00B1734C">
        <w:rPr>
          <w:color w:val="1A1A1A"/>
          <w:sz w:val="24"/>
          <w:szCs w:val="24"/>
        </w:rPr>
        <w:t>подлежащая применению с 1 января 2022 года с учетом особенностей, предусмотренных</w:t>
      </w:r>
      <w:r w:rsidR="00B1734C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>настоящей статьей, в случае, если кадастровая стоимость такого земельного участка</w:t>
      </w:r>
      <w:r w:rsidR="00B1734C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>внесенная в Единый государственный реестр недвижимости и подлежащая применению</w:t>
      </w:r>
      <w:r w:rsidR="00B1734C">
        <w:rPr>
          <w:color w:val="1A1A1A"/>
          <w:sz w:val="24"/>
          <w:szCs w:val="24"/>
        </w:rPr>
        <w:t xml:space="preserve"> </w:t>
      </w:r>
      <w:r w:rsidR="0067612C">
        <w:rPr>
          <w:color w:val="1A1A1A"/>
          <w:sz w:val="24"/>
          <w:szCs w:val="24"/>
        </w:rPr>
        <w:t xml:space="preserve">                      </w:t>
      </w:r>
      <w:r w:rsidRPr="00B1734C">
        <w:rPr>
          <w:color w:val="1A1A1A"/>
          <w:sz w:val="24"/>
          <w:szCs w:val="24"/>
        </w:rPr>
        <w:t>с 1 января 2023 года, превышает кадастровую стоимость такого земельного участка,</w:t>
      </w:r>
      <w:r w:rsidR="00B1734C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>внесенную в Единый государственный реестр недвижимости и подлежащую</w:t>
      </w:r>
      <w:r w:rsidR="00B1734C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 xml:space="preserve">применению </w:t>
      </w:r>
      <w:r w:rsidR="0067612C">
        <w:rPr>
          <w:color w:val="1A1A1A"/>
          <w:sz w:val="24"/>
          <w:szCs w:val="24"/>
        </w:rPr>
        <w:t xml:space="preserve">              </w:t>
      </w:r>
      <w:r w:rsidRPr="00B1734C">
        <w:rPr>
          <w:color w:val="1A1A1A"/>
          <w:sz w:val="24"/>
          <w:szCs w:val="24"/>
        </w:rPr>
        <w:t>с 1 января 2022 года, за исключением случаев, если кадастровая стоимость</w:t>
      </w:r>
      <w:r w:rsidR="00B1734C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>соответствующего земельного участка увеличилась вследствие изменения его</w:t>
      </w:r>
      <w:r w:rsidR="00B1734C">
        <w:rPr>
          <w:color w:val="1A1A1A"/>
          <w:sz w:val="24"/>
          <w:szCs w:val="24"/>
        </w:rPr>
        <w:t xml:space="preserve"> </w:t>
      </w:r>
      <w:r w:rsidR="00491E39">
        <w:rPr>
          <w:color w:val="1A1A1A"/>
          <w:sz w:val="24"/>
          <w:szCs w:val="24"/>
        </w:rPr>
        <w:t>характеристик</w:t>
      </w:r>
      <w:r w:rsidRPr="00B1734C">
        <w:rPr>
          <w:color w:val="1A1A1A"/>
          <w:sz w:val="24"/>
          <w:szCs w:val="24"/>
        </w:rPr>
        <w:t>».</w:t>
      </w:r>
    </w:p>
    <w:p w14:paraId="7FC18745" w14:textId="4A8BC291" w:rsidR="00F01E71" w:rsidRPr="00B1734C" w:rsidRDefault="00F01E71" w:rsidP="00B1734C">
      <w:pPr>
        <w:shd w:val="clear" w:color="auto" w:fill="FFFFFF"/>
        <w:ind w:firstLine="0"/>
        <w:jc w:val="both"/>
        <w:rPr>
          <w:color w:val="1A1A1A"/>
          <w:sz w:val="24"/>
          <w:szCs w:val="24"/>
        </w:rPr>
      </w:pPr>
      <w:r w:rsidRPr="00B1734C">
        <w:rPr>
          <w:color w:val="1A1A1A"/>
          <w:sz w:val="24"/>
          <w:szCs w:val="24"/>
        </w:rPr>
        <w:t xml:space="preserve">               2</w:t>
      </w:r>
      <w:r w:rsidR="009E57EE">
        <w:rPr>
          <w:color w:val="1A1A1A"/>
          <w:sz w:val="24"/>
          <w:szCs w:val="24"/>
        </w:rPr>
        <w:t>.</w:t>
      </w:r>
      <w:r w:rsidRPr="00B1734C">
        <w:rPr>
          <w:color w:val="1A1A1A"/>
          <w:sz w:val="24"/>
          <w:szCs w:val="24"/>
        </w:rPr>
        <w:t xml:space="preserve"> Опубликовать настоящее решение в районной газете «Знамя труда», разместить на официальном сайте</w:t>
      </w:r>
      <w:r w:rsidR="006132EB">
        <w:rPr>
          <w:color w:val="1A1A1A"/>
          <w:sz w:val="24"/>
          <w:szCs w:val="24"/>
        </w:rPr>
        <w:t xml:space="preserve"> администрации </w:t>
      </w:r>
      <w:r w:rsidR="00B1734C" w:rsidRPr="00B1734C">
        <w:rPr>
          <w:color w:val="1A1A1A"/>
          <w:sz w:val="24"/>
          <w:szCs w:val="24"/>
        </w:rPr>
        <w:t>Вороновского сельского поселения в сети «Интернет».</w:t>
      </w:r>
    </w:p>
    <w:p w14:paraId="51170E74" w14:textId="0E443C9E" w:rsidR="00F01E71" w:rsidRPr="00B1734C" w:rsidRDefault="00F01E71" w:rsidP="00B1734C">
      <w:pPr>
        <w:shd w:val="clear" w:color="auto" w:fill="FFFFFF"/>
        <w:ind w:firstLine="0"/>
        <w:jc w:val="both"/>
        <w:rPr>
          <w:color w:val="1A1A1A"/>
          <w:sz w:val="24"/>
          <w:szCs w:val="24"/>
        </w:rPr>
      </w:pPr>
      <w:r w:rsidRPr="00B1734C">
        <w:rPr>
          <w:color w:val="1A1A1A"/>
          <w:sz w:val="24"/>
          <w:szCs w:val="24"/>
        </w:rPr>
        <w:t xml:space="preserve">               3</w:t>
      </w:r>
      <w:r w:rsidR="009E57EE">
        <w:rPr>
          <w:color w:val="1A1A1A"/>
          <w:sz w:val="24"/>
          <w:szCs w:val="24"/>
        </w:rPr>
        <w:t>.</w:t>
      </w:r>
      <w:r w:rsidRPr="00B1734C">
        <w:rPr>
          <w:color w:val="1A1A1A"/>
          <w:sz w:val="24"/>
          <w:szCs w:val="24"/>
        </w:rPr>
        <w:t xml:space="preserve"> Настоящее решение вступает в силу по истечении одного месяца со дня</w:t>
      </w:r>
      <w:r w:rsidR="006132EB">
        <w:rPr>
          <w:color w:val="1A1A1A"/>
          <w:sz w:val="24"/>
          <w:szCs w:val="24"/>
        </w:rPr>
        <w:t xml:space="preserve"> </w:t>
      </w:r>
      <w:r w:rsidRPr="00B1734C">
        <w:rPr>
          <w:color w:val="1A1A1A"/>
          <w:sz w:val="24"/>
          <w:szCs w:val="24"/>
        </w:rPr>
        <w:t>официального опубликования.</w:t>
      </w:r>
    </w:p>
    <w:p w14:paraId="7C924BC2" w14:textId="77777777" w:rsidR="004C6444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590EA256" w14:textId="77777777" w:rsidR="005365BC" w:rsidRPr="00BF7B47" w:rsidRDefault="005365BC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13714698" w14:textId="77777777"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B5225">
        <w:rPr>
          <w:rFonts w:ascii="Times New Roman" w:hAnsi="Times New Roman" w:cs="Times New Roman"/>
          <w:sz w:val="24"/>
          <w:szCs w:val="24"/>
        </w:rPr>
        <w:t>С</w:t>
      </w:r>
      <w:r w:rsidRPr="000F3B5A">
        <w:rPr>
          <w:rFonts w:ascii="Times New Roman" w:hAnsi="Times New Roman" w:cs="Times New Roman"/>
          <w:sz w:val="24"/>
          <w:szCs w:val="24"/>
        </w:rPr>
        <w:t>овета</w:t>
      </w:r>
    </w:p>
    <w:p w14:paraId="7BADE518" w14:textId="77777777"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B5A">
        <w:rPr>
          <w:rFonts w:ascii="Times New Roman" w:hAnsi="Times New Roman" w:cs="Times New Roman"/>
          <w:sz w:val="24"/>
          <w:szCs w:val="24"/>
        </w:rPr>
        <w:tab/>
      </w:r>
      <w:r w:rsidR="00C62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5225">
        <w:rPr>
          <w:rFonts w:ascii="Times New Roman" w:hAnsi="Times New Roman" w:cs="Times New Roman"/>
          <w:sz w:val="24"/>
          <w:szCs w:val="24"/>
        </w:rPr>
        <w:t>Ю.М.Митяева</w:t>
      </w:r>
    </w:p>
    <w:p w14:paraId="593ACC8B" w14:textId="77777777"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FC5D008" w14:textId="77777777"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2CA8D16" w14:textId="77777777"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Глава</w:t>
      </w:r>
      <w:r w:rsidR="00C572AB">
        <w:rPr>
          <w:rFonts w:ascii="Times New Roman" w:hAnsi="Times New Roman" w:cs="Times New Roman"/>
          <w:sz w:val="24"/>
          <w:szCs w:val="24"/>
        </w:rPr>
        <w:t xml:space="preserve"> Вороновского сельского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27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С.Н.Прокопенко </w:t>
      </w:r>
    </w:p>
    <w:p w14:paraId="4F935816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62A72EB0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42B708F4" w14:textId="77777777" w:rsidR="00BD09C2" w:rsidRPr="00BF7B47" w:rsidRDefault="00BD09C2">
      <w:pPr>
        <w:rPr>
          <w:sz w:val="24"/>
          <w:szCs w:val="24"/>
        </w:rPr>
      </w:pPr>
    </w:p>
    <w:p w14:paraId="02DF4B84" w14:textId="77777777"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3062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08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8BF7" w14:textId="77777777" w:rsidR="00CC0B9C" w:rsidRDefault="00CC0B9C">
      <w:r>
        <w:separator/>
      </w:r>
    </w:p>
  </w:endnote>
  <w:endnote w:type="continuationSeparator" w:id="0">
    <w:p w14:paraId="726F24CE" w14:textId="77777777" w:rsidR="00CC0B9C" w:rsidRDefault="00C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4BC3" w14:textId="77777777"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E472" w14:textId="77777777"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EC40" w14:textId="77777777" w:rsidR="00CC0B9C" w:rsidRDefault="00CC0B9C">
      <w:r>
        <w:separator/>
      </w:r>
    </w:p>
  </w:footnote>
  <w:footnote w:type="continuationSeparator" w:id="0">
    <w:p w14:paraId="68E35EAB" w14:textId="77777777" w:rsidR="00CC0B9C" w:rsidRDefault="00CC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DD60" w14:textId="77777777" w:rsidR="00BD09C2" w:rsidRDefault="00D24B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AA90A8" w14:textId="77777777"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0899" w14:textId="77777777" w:rsidR="00BD09C2" w:rsidRDefault="00D24BC0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F01E71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14:paraId="0A538DC8" w14:textId="77777777"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3D30" w14:textId="77777777"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108307522">
    <w:abstractNumId w:val="5"/>
  </w:num>
  <w:num w:numId="2" w16cid:durableId="1358124003">
    <w:abstractNumId w:val="7"/>
  </w:num>
  <w:num w:numId="3" w16cid:durableId="831718975">
    <w:abstractNumId w:val="16"/>
  </w:num>
  <w:num w:numId="4" w16cid:durableId="1119884517">
    <w:abstractNumId w:val="2"/>
  </w:num>
  <w:num w:numId="5" w16cid:durableId="738795681">
    <w:abstractNumId w:val="13"/>
  </w:num>
  <w:num w:numId="6" w16cid:durableId="1060251697">
    <w:abstractNumId w:val="14"/>
  </w:num>
  <w:num w:numId="7" w16cid:durableId="289286364">
    <w:abstractNumId w:val="6"/>
  </w:num>
  <w:num w:numId="8" w16cid:durableId="1411923159">
    <w:abstractNumId w:val="15"/>
  </w:num>
  <w:num w:numId="9" w16cid:durableId="1276062073">
    <w:abstractNumId w:val="10"/>
  </w:num>
  <w:num w:numId="10" w16cid:durableId="1956256153">
    <w:abstractNumId w:val="3"/>
  </w:num>
  <w:num w:numId="11" w16cid:durableId="1112868283">
    <w:abstractNumId w:val="17"/>
  </w:num>
  <w:num w:numId="12" w16cid:durableId="1116102476">
    <w:abstractNumId w:val="9"/>
  </w:num>
  <w:num w:numId="13" w16cid:durableId="932933150">
    <w:abstractNumId w:val="4"/>
  </w:num>
  <w:num w:numId="14" w16cid:durableId="1702969909">
    <w:abstractNumId w:val="8"/>
  </w:num>
  <w:num w:numId="15" w16cid:durableId="271283633">
    <w:abstractNumId w:val="0"/>
  </w:num>
  <w:num w:numId="16" w16cid:durableId="1967740315">
    <w:abstractNumId w:val="11"/>
  </w:num>
  <w:num w:numId="17" w16cid:durableId="468866663">
    <w:abstractNumId w:val="12"/>
  </w:num>
  <w:num w:numId="18" w16cid:durableId="171534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7C"/>
    <w:rsid w:val="0001509C"/>
    <w:rsid w:val="00021D75"/>
    <w:rsid w:val="0002204E"/>
    <w:rsid w:val="000308F3"/>
    <w:rsid w:val="00032D1B"/>
    <w:rsid w:val="00037451"/>
    <w:rsid w:val="00045FBD"/>
    <w:rsid w:val="000473D7"/>
    <w:rsid w:val="00057D23"/>
    <w:rsid w:val="00070F39"/>
    <w:rsid w:val="00075224"/>
    <w:rsid w:val="00077187"/>
    <w:rsid w:val="00077E47"/>
    <w:rsid w:val="000861D2"/>
    <w:rsid w:val="000904AC"/>
    <w:rsid w:val="00094A08"/>
    <w:rsid w:val="0009511C"/>
    <w:rsid w:val="000957CD"/>
    <w:rsid w:val="000979D2"/>
    <w:rsid w:val="000A2105"/>
    <w:rsid w:val="000B2A9F"/>
    <w:rsid w:val="000B496D"/>
    <w:rsid w:val="000B57CE"/>
    <w:rsid w:val="000B60C8"/>
    <w:rsid w:val="000C507C"/>
    <w:rsid w:val="000C568A"/>
    <w:rsid w:val="000C7B93"/>
    <w:rsid w:val="000D1A32"/>
    <w:rsid w:val="000D59B9"/>
    <w:rsid w:val="000D6934"/>
    <w:rsid w:val="000F30B5"/>
    <w:rsid w:val="000F58EE"/>
    <w:rsid w:val="00102DE1"/>
    <w:rsid w:val="0010702F"/>
    <w:rsid w:val="00112C32"/>
    <w:rsid w:val="0011512E"/>
    <w:rsid w:val="00115AED"/>
    <w:rsid w:val="00121170"/>
    <w:rsid w:val="00123F92"/>
    <w:rsid w:val="00126784"/>
    <w:rsid w:val="00130F33"/>
    <w:rsid w:val="00131041"/>
    <w:rsid w:val="001411AB"/>
    <w:rsid w:val="001454AF"/>
    <w:rsid w:val="00151DAE"/>
    <w:rsid w:val="00160939"/>
    <w:rsid w:val="0016322E"/>
    <w:rsid w:val="00165C6B"/>
    <w:rsid w:val="00167EB2"/>
    <w:rsid w:val="00172BD5"/>
    <w:rsid w:val="001832E7"/>
    <w:rsid w:val="00196706"/>
    <w:rsid w:val="001B5225"/>
    <w:rsid w:val="001D165F"/>
    <w:rsid w:val="001D2213"/>
    <w:rsid w:val="001D68D7"/>
    <w:rsid w:val="001E0A10"/>
    <w:rsid w:val="001F1BEB"/>
    <w:rsid w:val="001F3160"/>
    <w:rsid w:val="001F3698"/>
    <w:rsid w:val="001F4872"/>
    <w:rsid w:val="00211A6B"/>
    <w:rsid w:val="00214047"/>
    <w:rsid w:val="0021675C"/>
    <w:rsid w:val="00221F39"/>
    <w:rsid w:val="00222678"/>
    <w:rsid w:val="002268DA"/>
    <w:rsid w:val="00240794"/>
    <w:rsid w:val="00245D8C"/>
    <w:rsid w:val="0025352B"/>
    <w:rsid w:val="00253530"/>
    <w:rsid w:val="002669BC"/>
    <w:rsid w:val="002733E3"/>
    <w:rsid w:val="00273B9A"/>
    <w:rsid w:val="00285FFC"/>
    <w:rsid w:val="00296423"/>
    <w:rsid w:val="00296D7A"/>
    <w:rsid w:val="002A008E"/>
    <w:rsid w:val="002A0248"/>
    <w:rsid w:val="002A693A"/>
    <w:rsid w:val="002B01C9"/>
    <w:rsid w:val="002B2F47"/>
    <w:rsid w:val="002B6B1B"/>
    <w:rsid w:val="002C622B"/>
    <w:rsid w:val="002D65FC"/>
    <w:rsid w:val="002F1683"/>
    <w:rsid w:val="002F4737"/>
    <w:rsid w:val="002F641E"/>
    <w:rsid w:val="0030017F"/>
    <w:rsid w:val="00306232"/>
    <w:rsid w:val="00310541"/>
    <w:rsid w:val="0031154E"/>
    <w:rsid w:val="00314C65"/>
    <w:rsid w:val="003174E7"/>
    <w:rsid w:val="0032067C"/>
    <w:rsid w:val="003223EB"/>
    <w:rsid w:val="003235D9"/>
    <w:rsid w:val="00324CCB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124D"/>
    <w:rsid w:val="003A4FEB"/>
    <w:rsid w:val="003B6890"/>
    <w:rsid w:val="003B7392"/>
    <w:rsid w:val="003C22C9"/>
    <w:rsid w:val="003C49EA"/>
    <w:rsid w:val="003D53DE"/>
    <w:rsid w:val="003D6DE4"/>
    <w:rsid w:val="003D7A07"/>
    <w:rsid w:val="003E3AD3"/>
    <w:rsid w:val="003F279A"/>
    <w:rsid w:val="004122F1"/>
    <w:rsid w:val="004157B0"/>
    <w:rsid w:val="004225D4"/>
    <w:rsid w:val="004329B7"/>
    <w:rsid w:val="004428F2"/>
    <w:rsid w:val="00443A7B"/>
    <w:rsid w:val="00444097"/>
    <w:rsid w:val="00444DE5"/>
    <w:rsid w:val="00446BCE"/>
    <w:rsid w:val="00447CC3"/>
    <w:rsid w:val="00452043"/>
    <w:rsid w:val="00477C28"/>
    <w:rsid w:val="004814BE"/>
    <w:rsid w:val="004821F0"/>
    <w:rsid w:val="00486B89"/>
    <w:rsid w:val="00491E39"/>
    <w:rsid w:val="0049583A"/>
    <w:rsid w:val="004A3BC8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02CA"/>
    <w:rsid w:val="00504C00"/>
    <w:rsid w:val="00507C8A"/>
    <w:rsid w:val="00514626"/>
    <w:rsid w:val="005221FC"/>
    <w:rsid w:val="00525191"/>
    <w:rsid w:val="00532C8D"/>
    <w:rsid w:val="005365BC"/>
    <w:rsid w:val="00536A5A"/>
    <w:rsid w:val="00545E57"/>
    <w:rsid w:val="00550E94"/>
    <w:rsid w:val="005511E3"/>
    <w:rsid w:val="005514E8"/>
    <w:rsid w:val="00553F9B"/>
    <w:rsid w:val="0055722D"/>
    <w:rsid w:val="00560C45"/>
    <w:rsid w:val="00571ED6"/>
    <w:rsid w:val="00580AD8"/>
    <w:rsid w:val="0058144D"/>
    <w:rsid w:val="005A2F65"/>
    <w:rsid w:val="005A3F13"/>
    <w:rsid w:val="005B03F2"/>
    <w:rsid w:val="005B49F1"/>
    <w:rsid w:val="005C667D"/>
    <w:rsid w:val="005D4E20"/>
    <w:rsid w:val="005E0512"/>
    <w:rsid w:val="005E06E7"/>
    <w:rsid w:val="005E1184"/>
    <w:rsid w:val="005E3030"/>
    <w:rsid w:val="00611D99"/>
    <w:rsid w:val="006132EB"/>
    <w:rsid w:val="00617F96"/>
    <w:rsid w:val="00622A9A"/>
    <w:rsid w:val="00625E3A"/>
    <w:rsid w:val="006311EB"/>
    <w:rsid w:val="006312D0"/>
    <w:rsid w:val="006313C5"/>
    <w:rsid w:val="006353C8"/>
    <w:rsid w:val="0064379D"/>
    <w:rsid w:val="00646B2A"/>
    <w:rsid w:val="00663470"/>
    <w:rsid w:val="00663A16"/>
    <w:rsid w:val="00670DEE"/>
    <w:rsid w:val="0067187B"/>
    <w:rsid w:val="00673ACD"/>
    <w:rsid w:val="0067612C"/>
    <w:rsid w:val="006769DC"/>
    <w:rsid w:val="006770E9"/>
    <w:rsid w:val="00686B74"/>
    <w:rsid w:val="006908CE"/>
    <w:rsid w:val="006920DF"/>
    <w:rsid w:val="00693532"/>
    <w:rsid w:val="00694D58"/>
    <w:rsid w:val="006A2486"/>
    <w:rsid w:val="006A3314"/>
    <w:rsid w:val="006A4E6F"/>
    <w:rsid w:val="006C0818"/>
    <w:rsid w:val="006C3CA3"/>
    <w:rsid w:val="006D197E"/>
    <w:rsid w:val="006D31B4"/>
    <w:rsid w:val="006E355D"/>
    <w:rsid w:val="00704175"/>
    <w:rsid w:val="00721515"/>
    <w:rsid w:val="007242F8"/>
    <w:rsid w:val="0072703C"/>
    <w:rsid w:val="007303AE"/>
    <w:rsid w:val="00731ACE"/>
    <w:rsid w:val="00743713"/>
    <w:rsid w:val="007470F0"/>
    <w:rsid w:val="00755EF3"/>
    <w:rsid w:val="00757590"/>
    <w:rsid w:val="00763AB4"/>
    <w:rsid w:val="007671E1"/>
    <w:rsid w:val="00771314"/>
    <w:rsid w:val="007723F6"/>
    <w:rsid w:val="00787F2D"/>
    <w:rsid w:val="00791BBD"/>
    <w:rsid w:val="00793BCE"/>
    <w:rsid w:val="007A1F7E"/>
    <w:rsid w:val="007B6E47"/>
    <w:rsid w:val="007C0951"/>
    <w:rsid w:val="007C4E1B"/>
    <w:rsid w:val="007F4CC5"/>
    <w:rsid w:val="00820202"/>
    <w:rsid w:val="00820437"/>
    <w:rsid w:val="00822408"/>
    <w:rsid w:val="0083135D"/>
    <w:rsid w:val="00831F7E"/>
    <w:rsid w:val="00835950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A5C2C"/>
    <w:rsid w:val="008B56C9"/>
    <w:rsid w:val="008C15EF"/>
    <w:rsid w:val="008C7C95"/>
    <w:rsid w:val="008D131C"/>
    <w:rsid w:val="008D684F"/>
    <w:rsid w:val="008D79C4"/>
    <w:rsid w:val="008E2500"/>
    <w:rsid w:val="009021CE"/>
    <w:rsid w:val="009066E9"/>
    <w:rsid w:val="00906C53"/>
    <w:rsid w:val="00912C58"/>
    <w:rsid w:val="009145B9"/>
    <w:rsid w:val="0091507A"/>
    <w:rsid w:val="00924AE8"/>
    <w:rsid w:val="0093200B"/>
    <w:rsid w:val="00950655"/>
    <w:rsid w:val="00955E8B"/>
    <w:rsid w:val="00956CF8"/>
    <w:rsid w:val="00980A71"/>
    <w:rsid w:val="00981942"/>
    <w:rsid w:val="0098241D"/>
    <w:rsid w:val="009908EB"/>
    <w:rsid w:val="00991164"/>
    <w:rsid w:val="00997B6D"/>
    <w:rsid w:val="009A5360"/>
    <w:rsid w:val="009B515A"/>
    <w:rsid w:val="009D5085"/>
    <w:rsid w:val="009E0867"/>
    <w:rsid w:val="009E57EE"/>
    <w:rsid w:val="009E59F2"/>
    <w:rsid w:val="009F7286"/>
    <w:rsid w:val="00A04ACA"/>
    <w:rsid w:val="00A0547E"/>
    <w:rsid w:val="00A07765"/>
    <w:rsid w:val="00A17AFC"/>
    <w:rsid w:val="00A34521"/>
    <w:rsid w:val="00A40D6A"/>
    <w:rsid w:val="00A4139C"/>
    <w:rsid w:val="00A42630"/>
    <w:rsid w:val="00A43C0F"/>
    <w:rsid w:val="00A51F70"/>
    <w:rsid w:val="00A542E6"/>
    <w:rsid w:val="00A56A88"/>
    <w:rsid w:val="00A604EE"/>
    <w:rsid w:val="00A67ECC"/>
    <w:rsid w:val="00A90844"/>
    <w:rsid w:val="00A9490A"/>
    <w:rsid w:val="00A94BCE"/>
    <w:rsid w:val="00AA1D9D"/>
    <w:rsid w:val="00AA5413"/>
    <w:rsid w:val="00AA597F"/>
    <w:rsid w:val="00AE10C4"/>
    <w:rsid w:val="00AF297E"/>
    <w:rsid w:val="00AF5591"/>
    <w:rsid w:val="00AF6FE6"/>
    <w:rsid w:val="00B000E0"/>
    <w:rsid w:val="00B00768"/>
    <w:rsid w:val="00B13391"/>
    <w:rsid w:val="00B15806"/>
    <w:rsid w:val="00B16602"/>
    <w:rsid w:val="00B1734C"/>
    <w:rsid w:val="00B17432"/>
    <w:rsid w:val="00B27AAF"/>
    <w:rsid w:val="00B32F8D"/>
    <w:rsid w:val="00B334D0"/>
    <w:rsid w:val="00B3371B"/>
    <w:rsid w:val="00B40323"/>
    <w:rsid w:val="00B52683"/>
    <w:rsid w:val="00B545D6"/>
    <w:rsid w:val="00B60412"/>
    <w:rsid w:val="00B6159D"/>
    <w:rsid w:val="00B64A9A"/>
    <w:rsid w:val="00B64D16"/>
    <w:rsid w:val="00B72617"/>
    <w:rsid w:val="00B74082"/>
    <w:rsid w:val="00B7777D"/>
    <w:rsid w:val="00B81EC5"/>
    <w:rsid w:val="00B82B86"/>
    <w:rsid w:val="00B94352"/>
    <w:rsid w:val="00B95AA2"/>
    <w:rsid w:val="00BA31F8"/>
    <w:rsid w:val="00BB3C20"/>
    <w:rsid w:val="00BC01B9"/>
    <w:rsid w:val="00BC06DF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13BE4"/>
    <w:rsid w:val="00C226E4"/>
    <w:rsid w:val="00C24AD0"/>
    <w:rsid w:val="00C301EC"/>
    <w:rsid w:val="00C30649"/>
    <w:rsid w:val="00C5128D"/>
    <w:rsid w:val="00C52CF3"/>
    <w:rsid w:val="00C542BF"/>
    <w:rsid w:val="00C552A0"/>
    <w:rsid w:val="00C55BD7"/>
    <w:rsid w:val="00C55F94"/>
    <w:rsid w:val="00C572AB"/>
    <w:rsid w:val="00C57D5C"/>
    <w:rsid w:val="00C62758"/>
    <w:rsid w:val="00C67116"/>
    <w:rsid w:val="00C70629"/>
    <w:rsid w:val="00C71804"/>
    <w:rsid w:val="00C750E6"/>
    <w:rsid w:val="00C87274"/>
    <w:rsid w:val="00C92DBC"/>
    <w:rsid w:val="00CA06F6"/>
    <w:rsid w:val="00CA0FD6"/>
    <w:rsid w:val="00CA3D5E"/>
    <w:rsid w:val="00CC0B9C"/>
    <w:rsid w:val="00CC137B"/>
    <w:rsid w:val="00CC7B24"/>
    <w:rsid w:val="00CD2A5E"/>
    <w:rsid w:val="00CE1790"/>
    <w:rsid w:val="00CF322F"/>
    <w:rsid w:val="00CF44C9"/>
    <w:rsid w:val="00D00042"/>
    <w:rsid w:val="00D048D9"/>
    <w:rsid w:val="00D24BC0"/>
    <w:rsid w:val="00D2694D"/>
    <w:rsid w:val="00D32302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4AB3"/>
    <w:rsid w:val="00DB55FE"/>
    <w:rsid w:val="00DB672D"/>
    <w:rsid w:val="00DB790E"/>
    <w:rsid w:val="00DC151C"/>
    <w:rsid w:val="00DC4895"/>
    <w:rsid w:val="00DD02C4"/>
    <w:rsid w:val="00DD7379"/>
    <w:rsid w:val="00DF14F1"/>
    <w:rsid w:val="00E00AEE"/>
    <w:rsid w:val="00E02470"/>
    <w:rsid w:val="00E05F5D"/>
    <w:rsid w:val="00E076A4"/>
    <w:rsid w:val="00E1161E"/>
    <w:rsid w:val="00E22824"/>
    <w:rsid w:val="00E31887"/>
    <w:rsid w:val="00E34E42"/>
    <w:rsid w:val="00E41D34"/>
    <w:rsid w:val="00E43A6E"/>
    <w:rsid w:val="00E54DAF"/>
    <w:rsid w:val="00E6182B"/>
    <w:rsid w:val="00E63046"/>
    <w:rsid w:val="00E6613D"/>
    <w:rsid w:val="00E6788A"/>
    <w:rsid w:val="00E72C3C"/>
    <w:rsid w:val="00E75D99"/>
    <w:rsid w:val="00EA6125"/>
    <w:rsid w:val="00EA7221"/>
    <w:rsid w:val="00EC37D1"/>
    <w:rsid w:val="00EF05CF"/>
    <w:rsid w:val="00EF589A"/>
    <w:rsid w:val="00F01E71"/>
    <w:rsid w:val="00F02DAC"/>
    <w:rsid w:val="00F13C53"/>
    <w:rsid w:val="00F14BC2"/>
    <w:rsid w:val="00F22F69"/>
    <w:rsid w:val="00F23207"/>
    <w:rsid w:val="00F2613A"/>
    <w:rsid w:val="00F26DA0"/>
    <w:rsid w:val="00F30D0C"/>
    <w:rsid w:val="00F32A95"/>
    <w:rsid w:val="00F3674A"/>
    <w:rsid w:val="00F46993"/>
    <w:rsid w:val="00F6117C"/>
    <w:rsid w:val="00F65681"/>
    <w:rsid w:val="00F676F4"/>
    <w:rsid w:val="00F71A94"/>
    <w:rsid w:val="00F72EAB"/>
    <w:rsid w:val="00F73C3A"/>
    <w:rsid w:val="00F75C37"/>
    <w:rsid w:val="00F925F3"/>
    <w:rsid w:val="00FA0720"/>
    <w:rsid w:val="00FA7CA2"/>
    <w:rsid w:val="00FC67B2"/>
    <w:rsid w:val="00FD24C0"/>
    <w:rsid w:val="00FD7BA6"/>
    <w:rsid w:val="00FE5A4A"/>
    <w:rsid w:val="00FE5D66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28D8C"/>
  <w15:docId w15:val="{DD295D85-34AE-4CF7-9C70-78824F8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1">
    <w:name w:val="No Spacing"/>
    <w:uiPriority w:val="1"/>
    <w:qFormat/>
    <w:rsid w:val="00622A9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CF7-EB63-4526-97D1-D0019CE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Пользователь</cp:lastModifiedBy>
  <cp:revision>84</cp:revision>
  <cp:lastPrinted>2023-10-26T03:04:00Z</cp:lastPrinted>
  <dcterms:created xsi:type="dcterms:W3CDTF">2022-08-29T07:14:00Z</dcterms:created>
  <dcterms:modified xsi:type="dcterms:W3CDTF">2023-10-26T03:05:00Z</dcterms:modified>
</cp:coreProperties>
</file>