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BA59" w14:textId="77777777"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14:paraId="09B4B8F5" w14:textId="77777777" w:rsidR="0001509C" w:rsidRPr="0001509C" w:rsidRDefault="00663470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14:paraId="7528538F" w14:textId="77777777" w:rsidR="0001509C" w:rsidRPr="0001509C" w:rsidRDefault="0001509C" w:rsidP="0001509C">
      <w:pPr>
        <w:jc w:val="center"/>
        <w:rPr>
          <w:sz w:val="24"/>
          <w:szCs w:val="24"/>
        </w:rPr>
      </w:pPr>
    </w:p>
    <w:p w14:paraId="271A9CDF" w14:textId="77777777" w:rsidR="0001509C" w:rsidRPr="00E75D99" w:rsidRDefault="0001509C" w:rsidP="0001509C">
      <w:pPr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14:paraId="4300DDAB" w14:textId="77777777" w:rsidR="0001509C" w:rsidRPr="0001509C" w:rsidRDefault="0001509C" w:rsidP="0001509C">
      <w:pPr>
        <w:jc w:val="center"/>
        <w:rPr>
          <w:sz w:val="24"/>
          <w:szCs w:val="24"/>
        </w:rPr>
      </w:pPr>
    </w:p>
    <w:p w14:paraId="1344CDFA" w14:textId="77777777"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14:paraId="519EB607" w14:textId="77777777"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14:paraId="50BA0BF3" w14:textId="6B7EC556" w:rsidR="0001509C" w:rsidRPr="0001509C" w:rsidRDefault="00DB4AB3" w:rsidP="0001509C">
      <w:pPr>
        <w:ind w:right="-140" w:firstLine="0"/>
        <w:jc w:val="both"/>
        <w:rPr>
          <w:sz w:val="24"/>
          <w:szCs w:val="24"/>
        </w:rPr>
      </w:pPr>
      <w:r w:rsidRPr="00663470">
        <w:rPr>
          <w:sz w:val="24"/>
          <w:szCs w:val="24"/>
        </w:rPr>
        <w:t>0</w:t>
      </w:r>
      <w:r w:rsidR="00DC151C">
        <w:rPr>
          <w:sz w:val="24"/>
          <w:szCs w:val="24"/>
        </w:rPr>
        <w:t>2</w:t>
      </w:r>
      <w:r w:rsidRPr="00663470">
        <w:rPr>
          <w:sz w:val="24"/>
          <w:szCs w:val="24"/>
        </w:rPr>
        <w:t>.10.2020</w:t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01509C" w:rsidRPr="00663470">
        <w:rPr>
          <w:sz w:val="24"/>
          <w:szCs w:val="24"/>
        </w:rPr>
        <w:tab/>
      </w:r>
      <w:r w:rsidR="00B60412">
        <w:rPr>
          <w:sz w:val="24"/>
          <w:szCs w:val="24"/>
        </w:rPr>
        <w:t xml:space="preserve">                                                                                         </w:t>
      </w:r>
      <w:r w:rsidR="00296423" w:rsidRPr="00663470">
        <w:rPr>
          <w:sz w:val="24"/>
          <w:szCs w:val="24"/>
        </w:rPr>
        <w:t xml:space="preserve">№ </w:t>
      </w:r>
      <w:r w:rsidR="00663470">
        <w:rPr>
          <w:sz w:val="24"/>
          <w:szCs w:val="24"/>
        </w:rPr>
        <w:t>143</w:t>
      </w:r>
    </w:p>
    <w:p w14:paraId="0C694837" w14:textId="77777777" w:rsidR="0001509C" w:rsidRPr="0001509C" w:rsidRDefault="0001509C" w:rsidP="0001509C">
      <w:pPr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14:paraId="3E041EC7" w14:textId="77777777" w:rsidR="00BD09C2" w:rsidRPr="004157B0" w:rsidRDefault="00BD09C2">
      <w:pPr>
        <w:ind w:firstLine="0"/>
        <w:jc w:val="both"/>
        <w:rPr>
          <w:sz w:val="24"/>
          <w:szCs w:val="24"/>
        </w:rPr>
      </w:pPr>
    </w:p>
    <w:p w14:paraId="3F1D85FE" w14:textId="77777777" w:rsidR="008B56C9" w:rsidRDefault="00E75D99" w:rsidP="000D1A3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</w:p>
    <w:p w14:paraId="6AAA48F9" w14:textId="77777777" w:rsidR="00BD09C2" w:rsidRDefault="00B60412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F32A95">
        <w:rPr>
          <w:sz w:val="24"/>
          <w:szCs w:val="24"/>
        </w:rPr>
        <w:t>орог</w:t>
      </w:r>
      <w:r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>в 20</w:t>
      </w:r>
      <w:r w:rsidR="008B56C9">
        <w:rPr>
          <w:sz w:val="24"/>
          <w:szCs w:val="24"/>
        </w:rPr>
        <w:t>2</w:t>
      </w:r>
      <w:r w:rsidR="00DB4AB3">
        <w:rPr>
          <w:sz w:val="24"/>
          <w:szCs w:val="24"/>
        </w:rPr>
        <w:t>1</w:t>
      </w:r>
      <w:r w:rsidR="0058144D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14:paraId="21BE6149" w14:textId="77777777" w:rsidR="00BD09C2" w:rsidRDefault="00BD09C2">
      <w:pPr>
        <w:jc w:val="both"/>
        <w:rPr>
          <w:sz w:val="24"/>
          <w:szCs w:val="24"/>
        </w:rPr>
      </w:pPr>
    </w:p>
    <w:p w14:paraId="1FA6E56B" w14:textId="645AE0E2"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 w:rsidR="0058144D"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E525AC">
        <w:rPr>
          <w:sz w:val="24"/>
          <w:szCs w:val="24"/>
        </w:rPr>
        <w:t xml:space="preserve">               </w:t>
      </w:r>
      <w:r w:rsidR="00E75D99">
        <w:rPr>
          <w:sz w:val="24"/>
          <w:szCs w:val="24"/>
        </w:rPr>
        <w:t xml:space="preserve">в пределах с. Вороново, </w:t>
      </w:r>
      <w:r w:rsidR="00DB4AB3">
        <w:rPr>
          <w:sz w:val="24"/>
          <w:szCs w:val="24"/>
        </w:rPr>
        <w:t>д. Красный Яр</w:t>
      </w:r>
      <w:r w:rsidR="00E75D99">
        <w:rPr>
          <w:sz w:val="24"/>
          <w:szCs w:val="24"/>
        </w:rPr>
        <w:t xml:space="preserve"> Вороновского сельского поселения</w:t>
      </w:r>
      <w:r w:rsidR="005221FC">
        <w:rPr>
          <w:sz w:val="24"/>
          <w:szCs w:val="24"/>
        </w:rPr>
        <w:t>,</w:t>
      </w:r>
    </w:p>
    <w:p w14:paraId="60BC00AD" w14:textId="77777777" w:rsidR="00BD09C2" w:rsidRDefault="00BD09C2">
      <w:pPr>
        <w:jc w:val="both"/>
        <w:rPr>
          <w:sz w:val="24"/>
          <w:szCs w:val="24"/>
        </w:rPr>
      </w:pPr>
    </w:p>
    <w:p w14:paraId="2772DFA4" w14:textId="77777777"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14:paraId="7CFA548A" w14:textId="77777777" w:rsidR="00BD09C2" w:rsidRDefault="00BD09C2">
      <w:pPr>
        <w:jc w:val="center"/>
        <w:rPr>
          <w:b/>
          <w:sz w:val="24"/>
          <w:szCs w:val="24"/>
        </w:rPr>
      </w:pPr>
    </w:p>
    <w:p w14:paraId="2A8A3AA7" w14:textId="77777777" w:rsidR="0088307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>
        <w:rPr>
          <w:sz w:val="24"/>
          <w:szCs w:val="24"/>
        </w:rPr>
        <w:t>асфальтобетонным</w:t>
      </w:r>
      <w:r>
        <w:rPr>
          <w:sz w:val="24"/>
          <w:szCs w:val="24"/>
        </w:rPr>
        <w:t xml:space="preserve"> покрытием:</w:t>
      </w:r>
    </w:p>
    <w:p w14:paraId="13F8F0B6" w14:textId="77777777" w:rsidR="00DB4AB3" w:rsidRPr="00DB4AB3" w:rsidRDefault="003C49EA" w:rsidP="00DB4AB3">
      <w:pPr>
        <w:jc w:val="both"/>
        <w:rPr>
          <w:sz w:val="24"/>
          <w:szCs w:val="28"/>
        </w:rPr>
      </w:pPr>
      <w:r w:rsidRPr="00A43C0F">
        <w:rPr>
          <w:sz w:val="24"/>
          <w:szCs w:val="24"/>
        </w:rPr>
        <w:t xml:space="preserve">1.1. </w:t>
      </w:r>
      <w:r w:rsidR="00A43C0F">
        <w:rPr>
          <w:sz w:val="24"/>
          <w:szCs w:val="24"/>
        </w:rPr>
        <w:t>ремонт автомобильной дороги</w:t>
      </w:r>
      <w:r w:rsidR="00831F7E">
        <w:rPr>
          <w:sz w:val="24"/>
          <w:szCs w:val="24"/>
        </w:rPr>
        <w:t>:</w:t>
      </w:r>
      <w:r w:rsidR="00B60412">
        <w:rPr>
          <w:sz w:val="24"/>
          <w:szCs w:val="24"/>
        </w:rPr>
        <w:t xml:space="preserve"> </w:t>
      </w:r>
      <w:r w:rsidR="00DB4AB3">
        <w:rPr>
          <w:sz w:val="24"/>
          <w:szCs w:val="28"/>
        </w:rPr>
        <w:t xml:space="preserve">ул. Большая Подгорная </w:t>
      </w:r>
      <w:r w:rsidR="00DB4AB3" w:rsidRPr="00C53D75">
        <w:rPr>
          <w:sz w:val="24"/>
          <w:szCs w:val="28"/>
        </w:rPr>
        <w:t>(от з</w:t>
      </w:r>
      <w:r w:rsidR="00DB4AB3">
        <w:rPr>
          <w:sz w:val="24"/>
          <w:szCs w:val="28"/>
        </w:rPr>
        <w:t xml:space="preserve">/у № 37                                до пересечения с ул. Уткина) в с. Вороново, </w:t>
      </w:r>
      <w:r w:rsidR="00DB4AB3">
        <w:rPr>
          <w:color w:val="000000"/>
          <w:sz w:val="24"/>
          <w:szCs w:val="28"/>
        </w:rPr>
        <w:t>Кожевниковского района,</w:t>
      </w:r>
      <w:r w:rsidR="00DB4AB3" w:rsidRPr="00204578">
        <w:rPr>
          <w:color w:val="000000"/>
          <w:sz w:val="24"/>
          <w:szCs w:val="28"/>
        </w:rPr>
        <w:t xml:space="preserve"> Томской области</w:t>
      </w:r>
      <w:r w:rsidR="00DB4AB3">
        <w:rPr>
          <w:color w:val="000000"/>
          <w:sz w:val="24"/>
          <w:szCs w:val="28"/>
        </w:rPr>
        <w:t>.               2</w:t>
      </w:r>
      <w:r w:rsidR="00DC151C">
        <w:rPr>
          <w:color w:val="000000"/>
          <w:sz w:val="24"/>
          <w:szCs w:val="28"/>
        </w:rPr>
        <w:t>70</w:t>
      </w:r>
      <w:r w:rsidR="00DB4AB3">
        <w:rPr>
          <w:color w:val="000000"/>
          <w:sz w:val="24"/>
          <w:szCs w:val="28"/>
        </w:rPr>
        <w:t xml:space="preserve"> м.</w:t>
      </w:r>
    </w:p>
    <w:p w14:paraId="50373A00" w14:textId="77777777" w:rsidR="00DB4AB3" w:rsidRDefault="00DB4AB3" w:rsidP="00DB4AB3">
      <w:pPr>
        <w:jc w:val="both"/>
        <w:rPr>
          <w:color w:val="000000"/>
          <w:sz w:val="24"/>
          <w:szCs w:val="28"/>
        </w:rPr>
      </w:pPr>
      <w:r>
        <w:rPr>
          <w:sz w:val="24"/>
          <w:szCs w:val="24"/>
        </w:rPr>
        <w:t>1.2</w:t>
      </w:r>
      <w:r w:rsidR="00844A50">
        <w:rPr>
          <w:sz w:val="24"/>
          <w:szCs w:val="24"/>
        </w:rPr>
        <w:t xml:space="preserve">. </w:t>
      </w:r>
      <w:r w:rsidR="00831F7E">
        <w:rPr>
          <w:sz w:val="24"/>
          <w:szCs w:val="28"/>
        </w:rPr>
        <w:t xml:space="preserve">ремонт автомобильной дороги: </w:t>
      </w:r>
      <w:r>
        <w:rPr>
          <w:sz w:val="24"/>
          <w:szCs w:val="28"/>
        </w:rPr>
        <w:t xml:space="preserve">ул. Коммунистическая </w:t>
      </w:r>
      <w:r w:rsidRPr="00C53D75">
        <w:rPr>
          <w:sz w:val="24"/>
          <w:szCs w:val="28"/>
        </w:rPr>
        <w:t xml:space="preserve">(от </w:t>
      </w:r>
      <w:r w:rsidR="00DC151C">
        <w:rPr>
          <w:sz w:val="24"/>
          <w:szCs w:val="28"/>
        </w:rPr>
        <w:t>ж/д № 34</w:t>
      </w:r>
      <w:r w:rsidR="00B60412">
        <w:rPr>
          <w:sz w:val="24"/>
          <w:szCs w:val="28"/>
        </w:rPr>
        <w:t xml:space="preserve"> </w:t>
      </w:r>
      <w:r>
        <w:rPr>
          <w:sz w:val="24"/>
          <w:szCs w:val="28"/>
        </w:rPr>
        <w:t>до ж/д № 22)</w:t>
      </w:r>
      <w:r w:rsidR="00B6041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 д. Красный Яр, </w:t>
      </w:r>
      <w:r>
        <w:rPr>
          <w:color w:val="000000"/>
          <w:sz w:val="24"/>
          <w:szCs w:val="28"/>
        </w:rPr>
        <w:t>Кожевниковского района,</w:t>
      </w:r>
      <w:r w:rsidRPr="00204578">
        <w:rPr>
          <w:color w:val="000000"/>
          <w:sz w:val="24"/>
          <w:szCs w:val="28"/>
        </w:rPr>
        <w:t xml:space="preserve"> Томской области</w:t>
      </w:r>
      <w:r>
        <w:rPr>
          <w:color w:val="000000"/>
          <w:sz w:val="24"/>
          <w:szCs w:val="28"/>
        </w:rPr>
        <w:t>. 300 м.</w:t>
      </w:r>
    </w:p>
    <w:p w14:paraId="71B90191" w14:textId="77777777" w:rsidR="00B60412" w:rsidRDefault="00B60412" w:rsidP="00DB4AB3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2. Утвердить очередность ремонта дорог местного значения из профилированного грунта:</w:t>
      </w:r>
    </w:p>
    <w:p w14:paraId="617E0345" w14:textId="77777777" w:rsidR="00B60412" w:rsidRPr="00DB4AB3" w:rsidRDefault="00B60412" w:rsidP="00DB4AB3">
      <w:pPr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2.1. </w:t>
      </w:r>
      <w:r>
        <w:rPr>
          <w:sz w:val="24"/>
          <w:szCs w:val="28"/>
        </w:rPr>
        <w:t>ремонт автомобильной дороги: ул. Советская (от ул. Большой Подгорной                   до ул. 2 Пятилетка) в с. Вороново, Кожевниковского района, Томской области. 300 м</w:t>
      </w:r>
    </w:p>
    <w:p w14:paraId="3A5067FA" w14:textId="75A5DED1" w:rsidR="00BF7B47" w:rsidRDefault="00B60412" w:rsidP="00DB4AB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</w:t>
      </w:r>
      <w:r w:rsidR="00906C53">
        <w:rPr>
          <w:sz w:val="24"/>
          <w:szCs w:val="24"/>
        </w:rPr>
        <w:t xml:space="preserve"> муниципального образования</w:t>
      </w:r>
      <w:r w:rsidR="00495CAD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>«</w:t>
      </w:r>
      <w:r w:rsidR="004329B7">
        <w:rPr>
          <w:sz w:val="24"/>
          <w:szCs w:val="24"/>
        </w:rPr>
        <w:t>Вороновско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сельско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поселени</w:t>
      </w:r>
      <w:r w:rsidR="00906C53">
        <w:rPr>
          <w:sz w:val="24"/>
          <w:szCs w:val="24"/>
        </w:rPr>
        <w:t>е»</w:t>
      </w:r>
      <w:r w:rsidR="00495CAD">
        <w:rPr>
          <w:sz w:val="24"/>
          <w:szCs w:val="24"/>
        </w:rPr>
        <w:t xml:space="preserve">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58144D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4329B7">
        <w:rPr>
          <w:sz w:val="24"/>
          <w:szCs w:val="24"/>
        </w:rPr>
        <w:t>Администрации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C57D5C">
        <w:rPr>
          <w:sz w:val="24"/>
          <w:szCs w:val="24"/>
        </w:rPr>
        <w:t>.</w:t>
      </w:r>
    </w:p>
    <w:p w14:paraId="39B1A99A" w14:textId="77777777" w:rsidR="00844A50" w:rsidRPr="00787F2D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14:paraId="6FC4533B" w14:textId="77777777" w:rsidR="00BF7B47" w:rsidRPr="00BF7B47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B334D0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14:paraId="59B9F9EA" w14:textId="77777777"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4EB56D09" w14:textId="77777777"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2124C2BF" w14:textId="77777777"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                                                                    Н.В. Викторова</w:t>
      </w:r>
    </w:p>
    <w:p w14:paraId="1A4FD003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02EBC688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2A2BEECE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72750C6F" w14:textId="77777777"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Глава </w:t>
      </w:r>
      <w:r w:rsidR="00F32A95">
        <w:rPr>
          <w:sz w:val="24"/>
          <w:szCs w:val="24"/>
        </w:rPr>
        <w:t>Вороновского</w:t>
      </w:r>
      <w:r w:rsidR="00B60412">
        <w:rPr>
          <w:sz w:val="24"/>
          <w:szCs w:val="24"/>
        </w:rPr>
        <w:t xml:space="preserve">                                                                                            </w:t>
      </w:r>
      <w:r w:rsidR="009A5360" w:rsidRPr="00BF7B47">
        <w:rPr>
          <w:sz w:val="24"/>
          <w:szCs w:val="24"/>
        </w:rPr>
        <w:t>С.Н. Прокопенко</w:t>
      </w:r>
    </w:p>
    <w:p w14:paraId="0F6AE6A1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</w:p>
    <w:p w14:paraId="131E5BF9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0EBB1CC0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3B4ABB8E" w14:textId="77777777" w:rsidR="00BD09C2" w:rsidRPr="00BF7B47" w:rsidRDefault="00BD09C2">
      <w:pPr>
        <w:rPr>
          <w:sz w:val="24"/>
          <w:szCs w:val="24"/>
        </w:rPr>
      </w:pPr>
    </w:p>
    <w:p w14:paraId="3D0A0D34" w14:textId="77777777"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E52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2F10" w14:textId="77777777" w:rsidR="00142D4C" w:rsidRDefault="00142D4C">
      <w:r>
        <w:separator/>
      </w:r>
    </w:p>
  </w:endnote>
  <w:endnote w:type="continuationSeparator" w:id="0">
    <w:p w14:paraId="056E154C" w14:textId="77777777" w:rsidR="00142D4C" w:rsidRDefault="0014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4900" w14:textId="77777777"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D6CD" w14:textId="77777777"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027F" w14:textId="77777777" w:rsidR="00142D4C" w:rsidRDefault="00142D4C">
      <w:r>
        <w:separator/>
      </w:r>
    </w:p>
  </w:footnote>
  <w:footnote w:type="continuationSeparator" w:id="0">
    <w:p w14:paraId="0E5849D8" w14:textId="77777777" w:rsidR="00142D4C" w:rsidRDefault="0014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8D3D" w14:textId="77777777" w:rsidR="00BD09C2" w:rsidRDefault="000D69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0C2BB0" w14:textId="77777777"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4662" w14:textId="77777777" w:rsidR="00BD09C2" w:rsidRDefault="000D6934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14:paraId="145EFFFC" w14:textId="77777777"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0139" w14:textId="77777777"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308F3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B2A9F"/>
    <w:rsid w:val="000B496D"/>
    <w:rsid w:val="000B57CE"/>
    <w:rsid w:val="000B60C8"/>
    <w:rsid w:val="000C7B93"/>
    <w:rsid w:val="000D1A32"/>
    <w:rsid w:val="000D6934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2D4C"/>
    <w:rsid w:val="001454AF"/>
    <w:rsid w:val="00151DAE"/>
    <w:rsid w:val="00160939"/>
    <w:rsid w:val="0016322E"/>
    <w:rsid w:val="00167EB2"/>
    <w:rsid w:val="00172BD5"/>
    <w:rsid w:val="001D2213"/>
    <w:rsid w:val="001E0A10"/>
    <w:rsid w:val="001F1BEB"/>
    <w:rsid w:val="001F3160"/>
    <w:rsid w:val="00214047"/>
    <w:rsid w:val="00222678"/>
    <w:rsid w:val="00240794"/>
    <w:rsid w:val="00245D8C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10541"/>
    <w:rsid w:val="00314C65"/>
    <w:rsid w:val="0032067C"/>
    <w:rsid w:val="003223EB"/>
    <w:rsid w:val="003235D9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4FEB"/>
    <w:rsid w:val="003B6890"/>
    <w:rsid w:val="003B7392"/>
    <w:rsid w:val="003C22C9"/>
    <w:rsid w:val="003C49EA"/>
    <w:rsid w:val="003D53DE"/>
    <w:rsid w:val="003D6DE4"/>
    <w:rsid w:val="003D7A07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95CAD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4C00"/>
    <w:rsid w:val="00507C8A"/>
    <w:rsid w:val="00514626"/>
    <w:rsid w:val="005221FC"/>
    <w:rsid w:val="00525191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8144D"/>
    <w:rsid w:val="005A3F13"/>
    <w:rsid w:val="005B03F2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3C5"/>
    <w:rsid w:val="0064379D"/>
    <w:rsid w:val="00646B2A"/>
    <w:rsid w:val="00663470"/>
    <w:rsid w:val="00663A16"/>
    <w:rsid w:val="00670DEE"/>
    <w:rsid w:val="0067187B"/>
    <w:rsid w:val="00673ACD"/>
    <w:rsid w:val="00686B74"/>
    <w:rsid w:val="006908CE"/>
    <w:rsid w:val="006920DF"/>
    <w:rsid w:val="00693532"/>
    <w:rsid w:val="00694D58"/>
    <w:rsid w:val="006A3314"/>
    <w:rsid w:val="006A4E6F"/>
    <w:rsid w:val="006C0818"/>
    <w:rsid w:val="006D197E"/>
    <w:rsid w:val="006D31B4"/>
    <w:rsid w:val="006E355D"/>
    <w:rsid w:val="00704175"/>
    <w:rsid w:val="00721515"/>
    <w:rsid w:val="00731ACE"/>
    <w:rsid w:val="00743713"/>
    <w:rsid w:val="007470F0"/>
    <w:rsid w:val="00755EF3"/>
    <w:rsid w:val="00763AB4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A5C2C"/>
    <w:rsid w:val="008B56C9"/>
    <w:rsid w:val="008C15EF"/>
    <w:rsid w:val="008C7C95"/>
    <w:rsid w:val="008D131C"/>
    <w:rsid w:val="008D684F"/>
    <w:rsid w:val="008E2500"/>
    <w:rsid w:val="009021CE"/>
    <w:rsid w:val="009066E9"/>
    <w:rsid w:val="00906C53"/>
    <w:rsid w:val="0091507A"/>
    <w:rsid w:val="00924AE8"/>
    <w:rsid w:val="00950655"/>
    <w:rsid w:val="00955E8B"/>
    <w:rsid w:val="00956CF8"/>
    <w:rsid w:val="00980A71"/>
    <w:rsid w:val="00981942"/>
    <w:rsid w:val="009A5360"/>
    <w:rsid w:val="009B515A"/>
    <w:rsid w:val="009E0867"/>
    <w:rsid w:val="009E59F2"/>
    <w:rsid w:val="009F7286"/>
    <w:rsid w:val="00A0547E"/>
    <w:rsid w:val="00A07765"/>
    <w:rsid w:val="00A17AFC"/>
    <w:rsid w:val="00A34521"/>
    <w:rsid w:val="00A4139C"/>
    <w:rsid w:val="00A42630"/>
    <w:rsid w:val="00A43C0F"/>
    <w:rsid w:val="00A542E6"/>
    <w:rsid w:val="00A56A88"/>
    <w:rsid w:val="00A604EE"/>
    <w:rsid w:val="00A67ECC"/>
    <w:rsid w:val="00A90844"/>
    <w:rsid w:val="00A9490A"/>
    <w:rsid w:val="00AA5413"/>
    <w:rsid w:val="00AA597F"/>
    <w:rsid w:val="00AE10C4"/>
    <w:rsid w:val="00AF297E"/>
    <w:rsid w:val="00AF5591"/>
    <w:rsid w:val="00B000E0"/>
    <w:rsid w:val="00B13391"/>
    <w:rsid w:val="00B15806"/>
    <w:rsid w:val="00B16602"/>
    <w:rsid w:val="00B17432"/>
    <w:rsid w:val="00B27AAF"/>
    <w:rsid w:val="00B32F8D"/>
    <w:rsid w:val="00B334D0"/>
    <w:rsid w:val="00B3371B"/>
    <w:rsid w:val="00B52683"/>
    <w:rsid w:val="00B545D6"/>
    <w:rsid w:val="00B60412"/>
    <w:rsid w:val="00B6159D"/>
    <w:rsid w:val="00B64A9A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226E4"/>
    <w:rsid w:val="00C301EC"/>
    <w:rsid w:val="00C30649"/>
    <w:rsid w:val="00C542BF"/>
    <w:rsid w:val="00C552A0"/>
    <w:rsid w:val="00C55BD7"/>
    <w:rsid w:val="00C55F94"/>
    <w:rsid w:val="00C57D5C"/>
    <w:rsid w:val="00C67116"/>
    <w:rsid w:val="00C70629"/>
    <w:rsid w:val="00C71804"/>
    <w:rsid w:val="00C750E6"/>
    <w:rsid w:val="00C87274"/>
    <w:rsid w:val="00C92DBC"/>
    <w:rsid w:val="00CA06F6"/>
    <w:rsid w:val="00CA0FD6"/>
    <w:rsid w:val="00CC7B24"/>
    <w:rsid w:val="00CE1790"/>
    <w:rsid w:val="00CF322F"/>
    <w:rsid w:val="00CF44C9"/>
    <w:rsid w:val="00D00042"/>
    <w:rsid w:val="00D048D9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D02C4"/>
    <w:rsid w:val="00DD7379"/>
    <w:rsid w:val="00DF14F1"/>
    <w:rsid w:val="00E00AEE"/>
    <w:rsid w:val="00E02470"/>
    <w:rsid w:val="00E05F5D"/>
    <w:rsid w:val="00E076A4"/>
    <w:rsid w:val="00E22824"/>
    <w:rsid w:val="00E31887"/>
    <w:rsid w:val="00E41D34"/>
    <w:rsid w:val="00E525AC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EF589A"/>
    <w:rsid w:val="00F02DAC"/>
    <w:rsid w:val="00F22F69"/>
    <w:rsid w:val="00F23207"/>
    <w:rsid w:val="00F26DA0"/>
    <w:rsid w:val="00F30D0C"/>
    <w:rsid w:val="00F32A95"/>
    <w:rsid w:val="00F46993"/>
    <w:rsid w:val="00F6117C"/>
    <w:rsid w:val="00F676F4"/>
    <w:rsid w:val="00F72EAB"/>
    <w:rsid w:val="00F75C37"/>
    <w:rsid w:val="00F925F3"/>
    <w:rsid w:val="00FA0720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87A5D"/>
  <w15:docId w15:val="{60221660-2988-476A-B635-804FA17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17</cp:revision>
  <cp:lastPrinted>2020-10-15T09:42:00Z</cp:lastPrinted>
  <dcterms:created xsi:type="dcterms:W3CDTF">2020-10-01T09:57:00Z</dcterms:created>
  <dcterms:modified xsi:type="dcterms:W3CDTF">2021-02-26T08:44:00Z</dcterms:modified>
</cp:coreProperties>
</file>